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CAA2" w14:textId="77777777" w:rsidR="00D55A25" w:rsidRDefault="00D55A25" w:rsidP="00D55A25">
      <w:pPr>
        <w:spacing w:line="240" w:lineRule="atLeast"/>
        <w:ind w:left="567" w:hanging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drawing>
          <wp:anchor distT="0" distB="0" distL="114300" distR="114300" simplePos="0" relativeHeight="251661824" behindDoc="0" locked="0" layoutInCell="0" allowOverlap="1" wp14:anchorId="2BD3FDBE" wp14:editId="3B1836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278" y="21390"/>
                <wp:lineTo x="21278" y="0"/>
                <wp:lineTo x="0" y="0"/>
              </wp:wrapPolygon>
            </wp:wrapThrough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6A4DCA" w14:textId="77777777" w:rsidR="00D55A25" w:rsidRPr="00A21D3C" w:rsidRDefault="00D55A25" w:rsidP="00D55A25">
      <w:pPr>
        <w:pStyle w:val="Subttulo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</w:tabs>
        <w:ind w:left="0"/>
        <w:jc w:val="left"/>
        <w:rPr>
          <w:rFonts w:ascii="Arial" w:hAnsi="Arial" w:cs="Arial"/>
          <w:u w:val="none"/>
        </w:rPr>
      </w:pPr>
      <w:r w:rsidRPr="00A21D3C">
        <w:rPr>
          <w:rFonts w:ascii="Arial" w:hAnsi="Arial" w:cs="Arial"/>
          <w:u w:val="none"/>
        </w:rPr>
        <w:t>CONTRATO DE PRESTACIONES DE SERVICIOS EDUCACIONALES</w:t>
      </w:r>
    </w:p>
    <w:p w14:paraId="18372D48" w14:textId="77777777" w:rsidR="00D55A25" w:rsidRPr="00A21D3C" w:rsidRDefault="00D55A25" w:rsidP="00D55A25">
      <w:pPr>
        <w:spacing w:line="240" w:lineRule="atLeast"/>
        <w:ind w:left="567" w:hanging="426"/>
        <w:jc w:val="center"/>
        <w:rPr>
          <w:rFonts w:ascii="Arial" w:hAnsi="Arial" w:cs="Arial"/>
          <w:b/>
          <w:sz w:val="28"/>
        </w:rPr>
      </w:pPr>
      <w:r w:rsidRPr="00A21D3C">
        <w:rPr>
          <w:rFonts w:ascii="Arial" w:hAnsi="Arial" w:cs="Arial"/>
          <w:b/>
          <w:sz w:val="28"/>
        </w:rPr>
        <w:t>COLEGIO PATRONA SEÑORA DE LOURDES</w:t>
      </w:r>
    </w:p>
    <w:p w14:paraId="40C9E1E8" w14:textId="6E466BFC" w:rsidR="00FD4C7B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p w14:paraId="1EA98DEC" w14:textId="69B65572" w:rsidR="00F55D0D" w:rsidRDefault="00F55D0D">
      <w:pPr>
        <w:jc w:val="both"/>
        <w:rPr>
          <w:rFonts w:ascii="Arial" w:hAnsi="Arial"/>
          <w:noProof w:val="0"/>
          <w:lang w:val="es-ES_tradnl" w:eastAsia="es-ES"/>
        </w:rPr>
      </w:pPr>
    </w:p>
    <w:p w14:paraId="12F8F7E5" w14:textId="744ABADE" w:rsidR="00F55D0D" w:rsidRDefault="00F55D0D">
      <w:pPr>
        <w:jc w:val="both"/>
        <w:rPr>
          <w:rFonts w:ascii="Arial" w:hAnsi="Arial"/>
          <w:noProof w:val="0"/>
          <w:lang w:val="es-ES_tradnl" w:eastAsia="es-ES"/>
        </w:rPr>
      </w:pPr>
    </w:p>
    <w:p w14:paraId="71EFDD11" w14:textId="77777777" w:rsidR="00F55D0D" w:rsidRDefault="00F55D0D">
      <w:pPr>
        <w:jc w:val="both"/>
        <w:rPr>
          <w:rFonts w:ascii="Arial" w:hAnsi="Arial"/>
          <w:noProof w:val="0"/>
          <w:lang w:val="es-ES_tradnl" w:eastAsia="es-ES"/>
        </w:rPr>
      </w:pPr>
    </w:p>
    <w:p w14:paraId="1BEC45B1" w14:textId="77777777" w:rsidR="00FD4C7B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p w14:paraId="523A6AEC" w14:textId="77B0AC05" w:rsidR="00FD4C7B" w:rsidRDefault="00FD4C7B" w:rsidP="006A13F7">
      <w:pPr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En Santiago a</w:t>
      </w:r>
      <w:r w:rsidR="007740F1">
        <w:rPr>
          <w:rFonts w:ascii="Arial" w:hAnsi="Arial"/>
          <w:noProof w:val="0"/>
          <w:lang w:val="es-ES_tradnl" w:eastAsia="es-ES"/>
        </w:rPr>
        <w:t xml:space="preserve"> </w:t>
      </w:r>
      <w:sdt>
        <w:sdtPr>
          <w:rPr>
            <w:rFonts w:ascii="Arial" w:hAnsi="Arial"/>
            <w:noProof w:val="0"/>
            <w:u w:val="single"/>
            <w:lang w:val="es-ES_tradnl" w:eastAsia="es-ES"/>
          </w:rPr>
          <w:id w:val="271911605"/>
          <w:placeholder>
            <w:docPart w:val="6C7FD8B2A44244D087E5BD07B87FB4FD"/>
          </w:placeholder>
          <w:showingPlcHdr/>
        </w:sdtPr>
        <w:sdtContent>
          <w:r w:rsidR="00A01048" w:rsidRPr="00A01048">
            <w:rPr>
              <w:rFonts w:ascii="Arial" w:hAnsi="Arial"/>
              <w:noProof w:val="0"/>
              <w:u w:val="single"/>
              <w:lang w:val="es-ES_tradnl" w:eastAsia="es-ES"/>
            </w:rPr>
            <w:t>______________________</w:t>
          </w:r>
        </w:sdtContent>
      </w:sdt>
      <w:r w:rsidR="002A3A97">
        <w:rPr>
          <w:rFonts w:ascii="Arial" w:hAnsi="Arial"/>
          <w:noProof w:val="0"/>
          <w:lang w:val="es-ES_tradnl" w:eastAsia="es-ES"/>
        </w:rPr>
        <w:t xml:space="preserve">,  entre </w:t>
      </w:r>
      <w:r w:rsidR="00403DBA">
        <w:rPr>
          <w:rFonts w:ascii="Arial" w:hAnsi="Arial"/>
          <w:noProof w:val="0"/>
          <w:lang w:val="es-ES_tradnl" w:eastAsia="es-ES"/>
        </w:rPr>
        <w:t>Corporación Educacional Patrona de Lourdes</w:t>
      </w:r>
      <w:r w:rsidRPr="001E38D2">
        <w:rPr>
          <w:rFonts w:ascii="Arial" w:hAnsi="Arial"/>
          <w:noProof w:val="0"/>
          <w:lang w:val="es-ES_tradnl" w:eastAsia="es-ES"/>
        </w:rPr>
        <w:t>, domiciliado</w:t>
      </w:r>
      <w:r w:rsidR="00AD0810">
        <w:rPr>
          <w:rFonts w:ascii="Arial" w:hAnsi="Arial"/>
          <w:noProof w:val="0"/>
          <w:lang w:val="es-ES_tradnl" w:eastAsia="es-ES"/>
        </w:rPr>
        <w:t xml:space="preserve"> </w:t>
      </w:r>
      <w:r>
        <w:rPr>
          <w:rFonts w:ascii="Arial" w:hAnsi="Arial"/>
          <w:noProof w:val="0"/>
          <w:lang w:val="es-ES_tradnl" w:eastAsia="es-ES"/>
        </w:rPr>
        <w:t>en Alicahue N° 7370, Comuna de la Florida, sostenedor</w:t>
      </w:r>
      <w:r w:rsidR="000559DA">
        <w:rPr>
          <w:rFonts w:ascii="Arial" w:hAnsi="Arial"/>
          <w:noProof w:val="0"/>
          <w:lang w:val="es-ES_tradnl" w:eastAsia="es-ES"/>
        </w:rPr>
        <w:t>a</w:t>
      </w:r>
      <w:r>
        <w:rPr>
          <w:rFonts w:ascii="Arial" w:hAnsi="Arial"/>
          <w:noProof w:val="0"/>
          <w:lang w:val="es-ES_tradnl" w:eastAsia="es-ES"/>
        </w:rPr>
        <w:t xml:space="preserve"> del Colegio Patrona de Lourdes</w:t>
      </w:r>
      <w:r w:rsidR="00B45D25">
        <w:rPr>
          <w:rFonts w:ascii="Arial" w:hAnsi="Arial"/>
          <w:noProof w:val="0"/>
          <w:lang w:val="es-ES_tradnl" w:eastAsia="es-ES"/>
        </w:rPr>
        <w:t xml:space="preserve"> de Peñaflor</w:t>
      </w:r>
      <w:r>
        <w:rPr>
          <w:rFonts w:ascii="Arial" w:hAnsi="Arial"/>
          <w:noProof w:val="0"/>
          <w:lang w:val="es-ES_tradnl" w:eastAsia="es-ES"/>
        </w:rPr>
        <w:t xml:space="preserve">, reconocido oficialmente por el Ministerio de Educación a través de la </w:t>
      </w:r>
      <w:r w:rsidRPr="00E133D7">
        <w:rPr>
          <w:rFonts w:ascii="Arial" w:hAnsi="Arial"/>
          <w:noProof w:val="0"/>
          <w:lang w:val="es-ES_tradnl" w:eastAsia="es-ES"/>
        </w:rPr>
        <w:t xml:space="preserve">Resolución Exenta </w:t>
      </w:r>
      <w:proofErr w:type="spellStart"/>
      <w:r w:rsidRPr="00E133D7">
        <w:rPr>
          <w:rFonts w:ascii="Arial" w:hAnsi="Arial"/>
          <w:noProof w:val="0"/>
          <w:lang w:val="es-ES_tradnl" w:eastAsia="es-ES"/>
        </w:rPr>
        <w:t>Nº</w:t>
      </w:r>
      <w:proofErr w:type="spellEnd"/>
      <w:r w:rsidR="00DF089D" w:rsidRPr="00E133D7">
        <w:rPr>
          <w:rFonts w:ascii="Arial" w:hAnsi="Arial"/>
          <w:noProof w:val="0"/>
          <w:lang w:val="es-ES_tradnl" w:eastAsia="es-ES"/>
        </w:rPr>
        <w:t xml:space="preserve"> </w:t>
      </w:r>
      <w:r w:rsidR="00E133D7" w:rsidRPr="00E133D7">
        <w:rPr>
          <w:rFonts w:ascii="Arial" w:hAnsi="Arial"/>
          <w:noProof w:val="0"/>
          <w:lang w:val="es-ES_tradnl" w:eastAsia="es-ES"/>
        </w:rPr>
        <w:t>4654</w:t>
      </w:r>
      <w:r w:rsidRPr="00E133D7">
        <w:rPr>
          <w:rFonts w:ascii="Arial" w:hAnsi="Arial"/>
          <w:noProof w:val="0"/>
          <w:lang w:val="es-ES_tradnl" w:eastAsia="es-ES"/>
        </w:rPr>
        <w:t xml:space="preserve"> del </w:t>
      </w:r>
      <w:r w:rsidR="00E133D7" w:rsidRPr="00E133D7">
        <w:rPr>
          <w:rFonts w:ascii="Arial" w:hAnsi="Arial"/>
          <w:noProof w:val="0"/>
          <w:lang w:val="es-ES_tradnl" w:eastAsia="es-ES"/>
        </w:rPr>
        <w:t>17</w:t>
      </w:r>
      <w:r w:rsidR="00DF089D" w:rsidRPr="00E133D7">
        <w:rPr>
          <w:rFonts w:ascii="Arial" w:hAnsi="Arial"/>
          <w:noProof w:val="0"/>
          <w:lang w:val="es-ES_tradnl" w:eastAsia="es-ES"/>
        </w:rPr>
        <w:t xml:space="preserve"> </w:t>
      </w:r>
      <w:r w:rsidRPr="00E133D7">
        <w:rPr>
          <w:rFonts w:ascii="Arial" w:hAnsi="Arial"/>
          <w:noProof w:val="0"/>
          <w:lang w:val="es-ES_tradnl" w:eastAsia="es-ES"/>
        </w:rPr>
        <w:t>de ma</w:t>
      </w:r>
      <w:r w:rsidR="00E133D7" w:rsidRPr="00E133D7">
        <w:rPr>
          <w:rFonts w:ascii="Arial" w:hAnsi="Arial"/>
          <w:noProof w:val="0"/>
          <w:lang w:val="es-ES_tradnl" w:eastAsia="es-ES"/>
        </w:rPr>
        <w:t>yo</w:t>
      </w:r>
      <w:r w:rsidRPr="00E133D7">
        <w:rPr>
          <w:rFonts w:ascii="Arial" w:hAnsi="Arial"/>
          <w:noProof w:val="0"/>
          <w:lang w:val="es-ES_tradnl" w:eastAsia="es-ES"/>
        </w:rPr>
        <w:t xml:space="preserve"> del año 20</w:t>
      </w:r>
      <w:r w:rsidR="00E133D7" w:rsidRPr="00E133D7">
        <w:rPr>
          <w:rFonts w:ascii="Arial" w:hAnsi="Arial"/>
          <w:noProof w:val="0"/>
          <w:lang w:val="es-ES_tradnl" w:eastAsia="es-ES"/>
        </w:rPr>
        <w:t>11</w:t>
      </w:r>
      <w:r w:rsidR="00E133D7">
        <w:rPr>
          <w:rFonts w:ascii="Arial" w:hAnsi="Arial"/>
          <w:noProof w:val="0"/>
          <w:lang w:val="es-ES_tradnl" w:eastAsia="es-ES"/>
        </w:rPr>
        <w:t xml:space="preserve"> </w:t>
      </w:r>
      <w:r>
        <w:rPr>
          <w:rFonts w:ascii="Arial" w:hAnsi="Arial"/>
          <w:noProof w:val="0"/>
          <w:lang w:val="es-ES_tradnl" w:eastAsia="es-ES"/>
        </w:rPr>
        <w:t xml:space="preserve">representado legalmente por </w:t>
      </w:r>
      <w:r w:rsidR="00154C24">
        <w:rPr>
          <w:rFonts w:ascii="Arial" w:hAnsi="Arial"/>
          <w:noProof w:val="0"/>
          <w:lang w:val="es-ES_tradnl" w:eastAsia="es-ES"/>
        </w:rPr>
        <w:t>Alex Pérez Villalba</w:t>
      </w:r>
      <w:r>
        <w:rPr>
          <w:rFonts w:ascii="Arial" w:hAnsi="Arial"/>
          <w:noProof w:val="0"/>
          <w:lang w:val="es-ES_tradnl" w:eastAsia="es-ES"/>
        </w:rPr>
        <w:t xml:space="preserve"> en adelante el </w:t>
      </w:r>
      <w:r w:rsidRPr="001D4AC4">
        <w:rPr>
          <w:rFonts w:ascii="Arial" w:hAnsi="Arial"/>
          <w:b/>
          <w:noProof w:val="0"/>
          <w:lang w:val="es-ES_tradnl" w:eastAsia="es-ES"/>
        </w:rPr>
        <w:t>Colegio</w:t>
      </w:r>
      <w:r>
        <w:rPr>
          <w:rFonts w:ascii="Arial" w:hAnsi="Arial"/>
          <w:noProof w:val="0"/>
          <w:lang w:val="es-ES_tradnl" w:eastAsia="es-ES"/>
        </w:rPr>
        <w:t xml:space="preserve">, por una parte, y por </w:t>
      </w:r>
      <w:r w:rsidR="00A01048">
        <w:rPr>
          <w:rFonts w:ascii="Arial" w:hAnsi="Arial"/>
          <w:noProof w:val="0"/>
          <w:lang w:val="es-ES_tradnl" w:eastAsia="es-ES"/>
        </w:rPr>
        <w:t>la otra</w:t>
      </w:r>
      <w:r>
        <w:rPr>
          <w:rFonts w:ascii="Arial" w:hAnsi="Arial"/>
          <w:noProof w:val="0"/>
          <w:lang w:val="es-ES_tradnl" w:eastAsia="es-ES"/>
        </w:rPr>
        <w:t>:</w:t>
      </w:r>
    </w:p>
    <w:p w14:paraId="2624AE7C" w14:textId="772DA371" w:rsidR="00FD4C7B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p w14:paraId="6FC0225B" w14:textId="0115EBD6" w:rsidR="00332A79" w:rsidRDefault="00FD4C7B" w:rsidP="00B03194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Don(ña)</w:t>
      </w:r>
      <w:r w:rsidR="00A01048">
        <w:rPr>
          <w:rFonts w:ascii="Arial" w:hAnsi="Arial"/>
        </w:rPr>
        <w:t xml:space="preserve">: </w:t>
      </w:r>
      <w:sdt>
        <w:sdtPr>
          <w:rPr>
            <w:rFonts w:ascii="Arial" w:hAnsi="Arial"/>
            <w:u w:val="single"/>
            <w:lang w:eastAsia="es-ES"/>
          </w:rPr>
          <w:id w:val="-248889334"/>
          <w:placeholder>
            <w:docPart w:val="41CEDA004ED04DFBB036C90275E604FC"/>
          </w:placeholder>
          <w:showingPlcHdr/>
        </w:sdtPr>
        <w:sdtContent>
          <w:r w:rsidR="00A01048" w:rsidRPr="00A01048">
            <w:rPr>
              <w:rFonts w:ascii="Arial" w:hAnsi="Arial"/>
              <w:u w:val="single"/>
              <w:lang w:eastAsia="es-ES"/>
            </w:rPr>
            <w:t>______________________</w:t>
          </w:r>
        </w:sdtContent>
      </w:sdt>
      <w:r w:rsidR="00CB478D">
        <w:rPr>
          <w:rFonts w:ascii="Arial" w:hAnsi="Arial"/>
        </w:rPr>
        <w:t xml:space="preserve"> </w:t>
      </w:r>
      <w:r w:rsidR="00AF1192">
        <w:rPr>
          <w:rFonts w:ascii="Arial" w:hAnsi="Arial"/>
        </w:rPr>
        <w:t xml:space="preserve">en su calidad de: </w:t>
      </w:r>
      <w:r w:rsidR="00A01048">
        <w:rPr>
          <w:rFonts w:ascii="Arial" w:hAnsi="Arial"/>
        </w:rPr>
        <w:t xml:space="preserve"> </w:t>
      </w:r>
      <w:r w:rsidR="00A01048" w:rsidRPr="00D20F30">
        <w:rPr>
          <w:rFonts w:ascii="Arial" w:hAnsi="Arial"/>
          <w:u w:val="single"/>
        </w:rPr>
        <w:fldChar w:fldCharType="begin">
          <w:ffData>
            <w:name w:val="Listadesplegable1"/>
            <w:enabled/>
            <w:calcOnExit w:val="0"/>
            <w:ddList>
              <w:listEntry w:val="Madre"/>
              <w:listEntry w:val="Padre"/>
              <w:listEntry w:val="Tutor Legal"/>
            </w:ddList>
          </w:ffData>
        </w:fldChar>
      </w:r>
      <w:bookmarkStart w:id="0" w:name="Listadesplegable1"/>
      <w:r w:rsidR="00A01048" w:rsidRPr="00D20F30">
        <w:rPr>
          <w:rFonts w:ascii="Arial" w:hAnsi="Arial"/>
          <w:u w:val="single"/>
        </w:rPr>
        <w:instrText xml:space="preserve"> FORMDROPDOWN </w:instrText>
      </w:r>
      <w:r w:rsidR="00000000">
        <w:rPr>
          <w:rFonts w:ascii="Arial" w:hAnsi="Arial"/>
          <w:u w:val="single"/>
        </w:rPr>
      </w:r>
      <w:r w:rsidR="00000000">
        <w:rPr>
          <w:rFonts w:ascii="Arial" w:hAnsi="Arial"/>
          <w:u w:val="single"/>
        </w:rPr>
        <w:fldChar w:fldCharType="separate"/>
      </w:r>
      <w:r w:rsidR="00A01048" w:rsidRPr="00D20F30">
        <w:rPr>
          <w:rFonts w:ascii="Arial" w:hAnsi="Arial"/>
          <w:u w:val="single"/>
        </w:rPr>
        <w:fldChar w:fldCharType="end"/>
      </w:r>
      <w:bookmarkEnd w:id="0"/>
      <w:r w:rsidR="00511BBD">
        <w:rPr>
          <w:rFonts w:ascii="Arial" w:hAnsi="Arial"/>
        </w:rPr>
        <w:t xml:space="preserve"> </w:t>
      </w:r>
    </w:p>
    <w:p w14:paraId="79DD7218" w14:textId="599336FB" w:rsidR="00FD4C7B" w:rsidRDefault="00511BBD" w:rsidP="00B03194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d</w:t>
      </w:r>
      <w:r w:rsidR="00FD4C7B">
        <w:rPr>
          <w:rFonts w:ascii="Arial" w:hAnsi="Arial"/>
        </w:rPr>
        <w:t xml:space="preserve">e profesión u oficio: </w:t>
      </w:r>
      <w:sdt>
        <w:sdtPr>
          <w:rPr>
            <w:rFonts w:ascii="Arial" w:hAnsi="Arial"/>
            <w:u w:val="single"/>
            <w:lang w:eastAsia="es-ES"/>
          </w:rPr>
          <w:id w:val="-603106388"/>
          <w:placeholder>
            <w:docPart w:val="74E2581631934481ADC421009ABF0FBF"/>
          </w:placeholder>
          <w:showingPlcHdr/>
        </w:sdtPr>
        <w:sdtContent>
          <w:r w:rsidR="00A01048" w:rsidRPr="00A01048">
            <w:rPr>
              <w:rFonts w:ascii="Arial" w:hAnsi="Arial"/>
              <w:u w:val="single"/>
              <w:lang w:eastAsia="es-ES"/>
            </w:rPr>
            <w:t>______________________</w:t>
          </w:r>
        </w:sdtContent>
      </w:sdt>
      <w:r w:rsidR="00A01048">
        <w:rPr>
          <w:rFonts w:ascii="Arial" w:hAnsi="Arial"/>
        </w:rPr>
        <w:t xml:space="preserve"> </w:t>
      </w:r>
      <w:r>
        <w:rPr>
          <w:rFonts w:ascii="Arial" w:hAnsi="Arial"/>
        </w:rPr>
        <w:t>RUT</w:t>
      </w:r>
      <w:r w:rsidR="00A01048">
        <w:rPr>
          <w:rFonts w:ascii="Arial" w:hAnsi="Arial"/>
        </w:rPr>
        <w:t xml:space="preserve">: </w:t>
      </w:r>
      <w:sdt>
        <w:sdtPr>
          <w:rPr>
            <w:rFonts w:ascii="Arial" w:hAnsi="Arial"/>
            <w:u w:val="single"/>
            <w:lang w:eastAsia="es-ES"/>
          </w:rPr>
          <w:id w:val="-1541582399"/>
          <w:placeholder>
            <w:docPart w:val="D254B36F5D4A45579F891AE371507A44"/>
          </w:placeholder>
          <w:showingPlcHdr/>
        </w:sdtPr>
        <w:sdtContent>
          <w:r w:rsidR="00A01048" w:rsidRPr="00A01048">
            <w:rPr>
              <w:rFonts w:ascii="Arial" w:hAnsi="Arial"/>
              <w:u w:val="single"/>
              <w:lang w:eastAsia="es-ES"/>
            </w:rPr>
            <w:t>______________________</w:t>
          </w:r>
        </w:sdtContent>
      </w:sdt>
      <w:r w:rsidR="00332A79">
        <w:rPr>
          <w:rFonts w:ascii="Arial" w:hAnsi="Arial"/>
        </w:rPr>
        <w:t xml:space="preserve"> </w:t>
      </w:r>
      <w:r>
        <w:rPr>
          <w:rFonts w:ascii="Arial" w:hAnsi="Arial"/>
        </w:rPr>
        <w:t>domiciliado(a)</w:t>
      </w:r>
      <w:r w:rsidR="00332A79">
        <w:rPr>
          <w:rFonts w:ascii="Arial" w:hAnsi="Arial"/>
        </w:rPr>
        <w:t xml:space="preserve"> </w:t>
      </w:r>
      <w:r>
        <w:rPr>
          <w:rFonts w:ascii="Arial" w:hAnsi="Arial"/>
        </w:rPr>
        <w:t>en</w:t>
      </w:r>
      <w:r w:rsidR="00332A79">
        <w:rPr>
          <w:rFonts w:ascii="Arial" w:hAnsi="Arial"/>
        </w:rPr>
        <w:t xml:space="preserve"> </w:t>
      </w:r>
      <w:r w:rsidR="00FD4C7B">
        <w:rPr>
          <w:rFonts w:ascii="Arial" w:hAnsi="Arial"/>
        </w:rPr>
        <w:t>(calle</w:t>
      </w:r>
      <w:r w:rsidR="00A01048">
        <w:rPr>
          <w:rFonts w:ascii="Arial" w:hAnsi="Arial"/>
        </w:rPr>
        <w:t xml:space="preserve">): </w:t>
      </w:r>
      <w:sdt>
        <w:sdtPr>
          <w:rPr>
            <w:rFonts w:ascii="Arial" w:hAnsi="Arial"/>
            <w:u w:val="single"/>
            <w:lang w:eastAsia="es-ES"/>
          </w:rPr>
          <w:id w:val="-1546675216"/>
          <w:placeholder>
            <w:docPart w:val="C06C03E12D5B4108B80C3EF19C39B906"/>
          </w:placeholder>
          <w:showingPlcHdr/>
        </w:sdtPr>
        <w:sdtContent>
          <w:r w:rsidR="00A01048" w:rsidRPr="00A01048">
            <w:rPr>
              <w:rFonts w:ascii="Arial" w:hAnsi="Arial"/>
              <w:u w:val="single"/>
              <w:lang w:eastAsia="es-ES"/>
            </w:rPr>
            <w:t>______________________</w:t>
          </w:r>
        </w:sdtContent>
      </w:sdt>
      <w:r w:rsidR="00332A79">
        <w:rPr>
          <w:rFonts w:ascii="Arial" w:hAnsi="Arial"/>
        </w:rPr>
        <w:t xml:space="preserve"> </w:t>
      </w:r>
      <w:r w:rsidR="00FD4C7B">
        <w:rPr>
          <w:rFonts w:ascii="Arial" w:hAnsi="Arial"/>
        </w:rPr>
        <w:t>N°:</w:t>
      </w:r>
      <w:r w:rsidR="00A01048" w:rsidRPr="00A01048">
        <w:rPr>
          <w:rFonts w:ascii="Arial" w:hAnsi="Arial"/>
          <w:u w:val="single"/>
          <w:lang w:eastAsia="es-ES"/>
        </w:rPr>
        <w:t xml:space="preserve"> </w:t>
      </w:r>
      <w:sdt>
        <w:sdtPr>
          <w:rPr>
            <w:rFonts w:ascii="Arial" w:hAnsi="Arial"/>
            <w:u w:val="single"/>
            <w:lang w:eastAsia="es-ES"/>
          </w:rPr>
          <w:id w:val="-1805373145"/>
          <w:placeholder>
            <w:docPart w:val="90F65465EE4C4578B54393FE0E64DA90"/>
          </w:placeholder>
          <w:showingPlcHdr/>
        </w:sdtPr>
        <w:sdtContent>
          <w:r w:rsidR="00A01048" w:rsidRPr="00A01048">
            <w:rPr>
              <w:rFonts w:ascii="Arial" w:hAnsi="Arial"/>
              <w:u w:val="single"/>
              <w:lang w:eastAsia="es-ES"/>
            </w:rPr>
            <w:t>______</w:t>
          </w:r>
        </w:sdtContent>
      </w:sdt>
      <w:r w:rsidR="00A01048">
        <w:rPr>
          <w:rFonts w:ascii="Arial" w:hAnsi="Arial"/>
        </w:rPr>
        <w:t xml:space="preserve"> </w:t>
      </w:r>
      <w:r w:rsidR="00127F0F">
        <w:rPr>
          <w:rFonts w:ascii="Arial" w:hAnsi="Arial"/>
        </w:rPr>
        <w:t>Casa:</w:t>
      </w:r>
      <w:r w:rsidR="00A01048" w:rsidRPr="00A01048">
        <w:rPr>
          <w:rFonts w:ascii="Arial" w:hAnsi="Arial"/>
          <w:u w:val="single"/>
          <w:lang w:eastAsia="es-ES"/>
        </w:rPr>
        <w:t xml:space="preserve"> </w:t>
      </w:r>
      <w:sdt>
        <w:sdtPr>
          <w:rPr>
            <w:rFonts w:ascii="Arial" w:hAnsi="Arial"/>
            <w:u w:val="single"/>
            <w:lang w:eastAsia="es-ES"/>
          </w:rPr>
          <w:id w:val="-384026560"/>
          <w:placeholder>
            <w:docPart w:val="683980FFA1674A4D97C717D29E6CBC9C"/>
          </w:placeholder>
          <w:showingPlcHdr/>
        </w:sdtPr>
        <w:sdtContent>
          <w:r w:rsidR="00A01048" w:rsidRPr="00A01048">
            <w:rPr>
              <w:rFonts w:ascii="Arial" w:hAnsi="Arial"/>
              <w:u w:val="single"/>
              <w:lang w:eastAsia="es-ES"/>
            </w:rPr>
            <w:t>___</w:t>
          </w:r>
        </w:sdtContent>
      </w:sdt>
      <w:r w:rsidR="00A01048">
        <w:rPr>
          <w:rFonts w:ascii="Arial" w:hAnsi="Arial"/>
        </w:rPr>
        <w:t xml:space="preserve"> </w:t>
      </w:r>
      <w:r w:rsidR="00127F0F">
        <w:rPr>
          <w:rFonts w:ascii="Arial" w:hAnsi="Arial"/>
        </w:rPr>
        <w:t>Depto:</w:t>
      </w:r>
      <w:r w:rsidR="00A01048" w:rsidRPr="00A01048">
        <w:rPr>
          <w:rFonts w:ascii="Arial" w:hAnsi="Arial"/>
          <w:u w:val="single"/>
          <w:lang w:eastAsia="es-ES"/>
        </w:rPr>
        <w:t xml:space="preserve"> </w:t>
      </w:r>
      <w:sdt>
        <w:sdtPr>
          <w:rPr>
            <w:rFonts w:ascii="Arial" w:hAnsi="Arial"/>
            <w:u w:val="single"/>
            <w:lang w:eastAsia="es-ES"/>
          </w:rPr>
          <w:id w:val="-1779567940"/>
          <w:placeholder>
            <w:docPart w:val="15DEF6C16344457289720A083DE47602"/>
          </w:placeholder>
          <w:showingPlcHdr/>
        </w:sdtPr>
        <w:sdtContent>
          <w:r w:rsidR="00A01048" w:rsidRPr="00A01048">
            <w:rPr>
              <w:rFonts w:ascii="Arial" w:hAnsi="Arial"/>
              <w:u w:val="single"/>
              <w:lang w:eastAsia="es-ES"/>
            </w:rPr>
            <w:t>___</w:t>
          </w:r>
        </w:sdtContent>
      </w:sdt>
      <w:r w:rsidR="00A01048">
        <w:rPr>
          <w:rFonts w:ascii="Arial" w:hAnsi="Arial"/>
        </w:rPr>
        <w:t xml:space="preserve"> </w:t>
      </w:r>
      <w:r w:rsidR="00332A79">
        <w:rPr>
          <w:rFonts w:ascii="Arial" w:hAnsi="Arial"/>
        </w:rPr>
        <w:t>C</w:t>
      </w:r>
      <w:r w:rsidR="00FD4C7B">
        <w:rPr>
          <w:rFonts w:ascii="Arial" w:hAnsi="Arial"/>
        </w:rPr>
        <w:t xml:space="preserve">omuna: </w:t>
      </w:r>
      <w:sdt>
        <w:sdtPr>
          <w:rPr>
            <w:rFonts w:ascii="Arial" w:hAnsi="Arial"/>
            <w:u w:val="single"/>
            <w:lang w:eastAsia="es-ES"/>
          </w:rPr>
          <w:id w:val="1849287959"/>
          <w:placeholder>
            <w:docPart w:val="EAD4FB35C65B4321AE8623709866C16F"/>
          </w:placeholder>
          <w:showingPlcHdr/>
        </w:sdtPr>
        <w:sdtContent>
          <w:r w:rsidR="00A01048" w:rsidRPr="00A01048">
            <w:rPr>
              <w:rFonts w:ascii="Arial" w:hAnsi="Arial"/>
              <w:u w:val="single"/>
              <w:lang w:eastAsia="es-ES"/>
            </w:rPr>
            <w:t>__</w:t>
          </w:r>
          <w:r w:rsidR="00A01048">
            <w:rPr>
              <w:rFonts w:ascii="Arial" w:hAnsi="Arial"/>
              <w:u w:val="single"/>
              <w:lang w:eastAsia="es-ES"/>
            </w:rPr>
            <w:t>____</w:t>
          </w:r>
          <w:r w:rsidR="00A01048" w:rsidRPr="00A01048">
            <w:rPr>
              <w:rFonts w:ascii="Arial" w:hAnsi="Arial"/>
              <w:u w:val="single"/>
              <w:lang w:eastAsia="es-ES"/>
            </w:rPr>
            <w:t>_</w:t>
          </w:r>
        </w:sdtContent>
      </w:sdt>
    </w:p>
    <w:p w14:paraId="7FAA7B93" w14:textId="60848F84" w:rsidR="00FD4C7B" w:rsidRPr="00671D7E" w:rsidRDefault="00FD4C7B" w:rsidP="002D02F3">
      <w:pPr>
        <w:jc w:val="both"/>
        <w:rPr>
          <w:rFonts w:ascii="Arial" w:hAnsi="Arial" w:cs="Arial"/>
          <w:noProof w:val="0"/>
          <w:lang w:val="es-ES_tradnl" w:eastAsia="es-ES"/>
        </w:rPr>
      </w:pPr>
      <w:r w:rsidRPr="00671D7E">
        <w:rPr>
          <w:rFonts w:ascii="Arial" w:hAnsi="Arial" w:cs="Arial"/>
        </w:rPr>
        <w:t xml:space="preserve">En adelante </w:t>
      </w:r>
      <w:r w:rsidR="00054067">
        <w:rPr>
          <w:rFonts w:ascii="Arial" w:hAnsi="Arial" w:cs="Arial"/>
        </w:rPr>
        <w:t>la</w:t>
      </w:r>
      <w:r w:rsidRPr="00671D7E">
        <w:rPr>
          <w:rFonts w:ascii="Arial" w:hAnsi="Arial" w:cs="Arial"/>
        </w:rPr>
        <w:t xml:space="preserve"> </w:t>
      </w:r>
      <w:r w:rsidR="0046184B">
        <w:rPr>
          <w:rFonts w:ascii="Arial" w:hAnsi="Arial" w:cs="Arial"/>
          <w:b/>
        </w:rPr>
        <w:t>madre</w:t>
      </w:r>
      <w:r w:rsidR="00054067">
        <w:rPr>
          <w:rFonts w:ascii="Arial" w:hAnsi="Arial" w:cs="Arial"/>
          <w:b/>
        </w:rPr>
        <w:t>, padre</w:t>
      </w:r>
      <w:r w:rsidR="0046184B">
        <w:rPr>
          <w:rFonts w:ascii="Arial" w:hAnsi="Arial" w:cs="Arial"/>
          <w:b/>
        </w:rPr>
        <w:t xml:space="preserve"> o tutor legal</w:t>
      </w:r>
      <w:r w:rsidRPr="00671D7E">
        <w:rPr>
          <w:rFonts w:ascii="Arial" w:hAnsi="Arial" w:cs="Arial"/>
        </w:rPr>
        <w:t xml:space="preserve">,  ha celebrado el siguiente Contrato </w:t>
      </w:r>
      <w:r w:rsidRPr="00671D7E">
        <w:rPr>
          <w:rFonts w:ascii="Arial" w:hAnsi="Arial" w:cs="Arial"/>
          <w:b/>
        </w:rPr>
        <w:t>de Prestación de Servicios Educacionales:</w:t>
      </w:r>
    </w:p>
    <w:p w14:paraId="7838A838" w14:textId="3C7A7ADF" w:rsidR="00046A2C" w:rsidRDefault="00FD4C7B" w:rsidP="00861445">
      <w:pPr>
        <w:pStyle w:val="Textoindependiente"/>
        <w:jc w:val="both"/>
        <w:rPr>
          <w:rFonts w:cs="Arial"/>
          <w:sz w:val="20"/>
        </w:rPr>
      </w:pPr>
      <w:r w:rsidRPr="00814587">
        <w:rPr>
          <w:rFonts w:cs="Arial"/>
          <w:b/>
          <w:sz w:val="20"/>
        </w:rPr>
        <w:t>PRIMERO:</w:t>
      </w:r>
      <w:r w:rsidR="00046A2C">
        <w:rPr>
          <w:rFonts w:cs="Arial"/>
          <w:b/>
          <w:sz w:val="20"/>
        </w:rPr>
        <w:t xml:space="preserve"> </w:t>
      </w:r>
      <w:r w:rsidR="00054067">
        <w:rPr>
          <w:rFonts w:cs="Arial"/>
          <w:sz w:val="20"/>
        </w:rPr>
        <w:t>la</w:t>
      </w:r>
      <w:r w:rsidRPr="00814587">
        <w:rPr>
          <w:rFonts w:cs="Arial"/>
          <w:sz w:val="20"/>
        </w:rPr>
        <w:t xml:space="preserve"> </w:t>
      </w:r>
      <w:r w:rsidR="00054067">
        <w:rPr>
          <w:rFonts w:cs="Arial"/>
          <w:sz w:val="20"/>
        </w:rPr>
        <w:t>m</w:t>
      </w:r>
      <w:r w:rsidR="0046184B">
        <w:rPr>
          <w:rFonts w:cs="Arial"/>
          <w:sz w:val="20"/>
        </w:rPr>
        <w:t xml:space="preserve">adre, </w:t>
      </w:r>
      <w:r w:rsidR="00054067">
        <w:rPr>
          <w:rFonts w:cs="Arial"/>
          <w:sz w:val="20"/>
        </w:rPr>
        <w:t>p</w:t>
      </w:r>
      <w:r w:rsidR="0046184B">
        <w:rPr>
          <w:rFonts w:cs="Arial"/>
          <w:sz w:val="20"/>
        </w:rPr>
        <w:t>adre o tutor legal</w:t>
      </w:r>
      <w:r w:rsidRPr="00814587">
        <w:rPr>
          <w:rFonts w:cs="Arial"/>
          <w:sz w:val="20"/>
        </w:rPr>
        <w:t xml:space="preserve"> ha matriculado a su(s) hijo(s)</w:t>
      </w:r>
      <w:r w:rsidR="00046A2C">
        <w:rPr>
          <w:rFonts w:cs="Arial"/>
          <w:sz w:val="20"/>
        </w:rPr>
        <w:t xml:space="preserve"> </w:t>
      </w:r>
      <w:r w:rsidR="00046A2C" w:rsidRPr="00814587">
        <w:rPr>
          <w:rFonts w:cs="Arial"/>
          <w:sz w:val="20"/>
        </w:rPr>
        <w:t>como alumno(s) del Colegio Patrona Señora de Lourdes</w:t>
      </w:r>
      <w:r w:rsidRPr="00814587">
        <w:rPr>
          <w:rFonts w:cs="Arial"/>
          <w:sz w:val="20"/>
        </w:rPr>
        <w:t>:</w:t>
      </w:r>
      <w:r w:rsidR="00046A2C">
        <w:rPr>
          <w:rFonts w:cs="Arial"/>
          <w:sz w:val="20"/>
        </w:rPr>
        <w:t xml:space="preserve"> </w:t>
      </w:r>
    </w:p>
    <w:p w14:paraId="4A53A37F" w14:textId="41B10624" w:rsidR="00FD4C7B" w:rsidRPr="00A01048" w:rsidRDefault="00046A2C" w:rsidP="00861445">
      <w:pPr>
        <w:pStyle w:val="Textoindependiente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Nombre Completo </w:t>
      </w:r>
      <w:sdt>
        <w:sdtPr>
          <w:rPr>
            <w:rFonts w:cs="Arial"/>
            <w:sz w:val="20"/>
            <w:u w:val="single"/>
          </w:rPr>
          <w:id w:val="-1760595113"/>
          <w:placeholder>
            <w:docPart w:val="E347AA92D47C4355BF7DBE3BF7BB8026"/>
          </w:placeholder>
          <w:showingPlcHdr/>
        </w:sdtPr>
        <w:sdtContent>
          <w:r w:rsidR="00A01048" w:rsidRPr="00A01048">
            <w:rPr>
              <w:rFonts w:cs="Arial"/>
              <w:sz w:val="20"/>
              <w:u w:val="single"/>
            </w:rPr>
            <w:t>___________________________________________</w:t>
          </w:r>
        </w:sdtContent>
      </w:sdt>
      <w:r>
        <w:rPr>
          <w:rFonts w:cs="Arial"/>
          <w:sz w:val="20"/>
        </w:rPr>
        <w:t xml:space="preserve">     </w:t>
      </w:r>
      <w:r w:rsidRPr="00A01048">
        <w:rPr>
          <w:rFonts w:cs="Arial"/>
          <w:sz w:val="20"/>
        </w:rPr>
        <w:t>Curso:</w:t>
      </w:r>
      <w:r w:rsidR="00A01048" w:rsidRPr="00A01048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  <w:u w:val="single"/>
          </w:rPr>
          <w:id w:val="-1296752823"/>
          <w:placeholder>
            <w:docPart w:val="42B9851100EA45C49894492161DE3225"/>
          </w:placeholder>
          <w:showingPlcHdr/>
        </w:sdtPr>
        <w:sdtContent>
          <w:r w:rsidR="00A01048" w:rsidRPr="00A01048">
            <w:rPr>
              <w:rStyle w:val="Textodelmarcadordeposicin"/>
              <w:sz w:val="20"/>
              <w:u w:val="single"/>
            </w:rPr>
            <w:t>__________</w:t>
          </w:r>
        </w:sdtContent>
      </w:sdt>
    </w:p>
    <w:p w14:paraId="1365BF80" w14:textId="77777777" w:rsidR="00A01048" w:rsidRPr="00A01048" w:rsidRDefault="00A01048" w:rsidP="00A01048">
      <w:pPr>
        <w:pStyle w:val="Textoindependiente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Nombre Completo </w:t>
      </w:r>
      <w:sdt>
        <w:sdtPr>
          <w:rPr>
            <w:rFonts w:cs="Arial"/>
            <w:sz w:val="20"/>
            <w:u w:val="single"/>
          </w:rPr>
          <w:id w:val="-51229515"/>
          <w:placeholder>
            <w:docPart w:val="F9B4F3FC56D1477B8BB207EA4BF595BF"/>
          </w:placeholder>
          <w:showingPlcHdr/>
        </w:sdtPr>
        <w:sdtContent>
          <w:r w:rsidRPr="00A01048">
            <w:rPr>
              <w:rFonts w:cs="Arial"/>
              <w:sz w:val="20"/>
              <w:u w:val="single"/>
            </w:rPr>
            <w:t>___________________________________________</w:t>
          </w:r>
        </w:sdtContent>
      </w:sdt>
      <w:r>
        <w:rPr>
          <w:rFonts w:cs="Arial"/>
          <w:sz w:val="20"/>
        </w:rPr>
        <w:t xml:space="preserve">     </w:t>
      </w:r>
      <w:r w:rsidRPr="00A01048">
        <w:rPr>
          <w:rFonts w:cs="Arial"/>
          <w:sz w:val="20"/>
        </w:rPr>
        <w:t xml:space="preserve">Curso: </w:t>
      </w:r>
      <w:sdt>
        <w:sdtPr>
          <w:rPr>
            <w:rFonts w:cs="Arial"/>
            <w:sz w:val="20"/>
            <w:u w:val="single"/>
          </w:rPr>
          <w:id w:val="44653511"/>
          <w:placeholder>
            <w:docPart w:val="55E69D0103964AE5AAB18FF759292335"/>
          </w:placeholder>
          <w:showingPlcHdr/>
        </w:sdtPr>
        <w:sdtContent>
          <w:r w:rsidRPr="00A01048">
            <w:rPr>
              <w:rStyle w:val="Textodelmarcadordeposicin"/>
              <w:sz w:val="20"/>
              <w:u w:val="single"/>
            </w:rPr>
            <w:t>__________</w:t>
          </w:r>
        </w:sdtContent>
      </w:sdt>
    </w:p>
    <w:p w14:paraId="23FAD9E0" w14:textId="77777777" w:rsidR="00A01048" w:rsidRPr="00A01048" w:rsidRDefault="00A01048" w:rsidP="00A01048">
      <w:pPr>
        <w:pStyle w:val="Textoindependiente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Nombre Completo </w:t>
      </w:r>
      <w:sdt>
        <w:sdtPr>
          <w:rPr>
            <w:rFonts w:cs="Arial"/>
            <w:sz w:val="20"/>
            <w:u w:val="single"/>
          </w:rPr>
          <w:id w:val="-1629931031"/>
          <w:placeholder>
            <w:docPart w:val="6B84960E34FD4AAC9C39A4F954A4BC8E"/>
          </w:placeholder>
          <w:showingPlcHdr/>
        </w:sdtPr>
        <w:sdtContent>
          <w:r w:rsidRPr="00A01048">
            <w:rPr>
              <w:rFonts w:cs="Arial"/>
              <w:sz w:val="20"/>
              <w:u w:val="single"/>
            </w:rPr>
            <w:t>___________________________________________</w:t>
          </w:r>
        </w:sdtContent>
      </w:sdt>
      <w:r>
        <w:rPr>
          <w:rFonts w:cs="Arial"/>
          <w:sz w:val="20"/>
        </w:rPr>
        <w:t xml:space="preserve">     </w:t>
      </w:r>
      <w:r w:rsidRPr="00A01048">
        <w:rPr>
          <w:rFonts w:cs="Arial"/>
          <w:sz w:val="20"/>
        </w:rPr>
        <w:t xml:space="preserve">Curso: </w:t>
      </w:r>
      <w:sdt>
        <w:sdtPr>
          <w:rPr>
            <w:rFonts w:cs="Arial"/>
            <w:sz w:val="20"/>
            <w:u w:val="single"/>
          </w:rPr>
          <w:id w:val="-459418138"/>
          <w:placeholder>
            <w:docPart w:val="554CFE92A47D4574BB47772DA01BABE3"/>
          </w:placeholder>
          <w:showingPlcHdr/>
        </w:sdtPr>
        <w:sdtContent>
          <w:r w:rsidRPr="00A01048">
            <w:rPr>
              <w:rStyle w:val="Textodelmarcadordeposicin"/>
              <w:sz w:val="20"/>
              <w:u w:val="single"/>
            </w:rPr>
            <w:t>__________</w:t>
          </w:r>
        </w:sdtContent>
      </w:sdt>
    </w:p>
    <w:p w14:paraId="01BAC309" w14:textId="77777777" w:rsidR="00A01048" w:rsidRPr="00A01048" w:rsidRDefault="00A01048" w:rsidP="00A01048">
      <w:pPr>
        <w:pStyle w:val="Textoindependiente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Nombre Completo </w:t>
      </w:r>
      <w:sdt>
        <w:sdtPr>
          <w:rPr>
            <w:rFonts w:cs="Arial"/>
            <w:sz w:val="20"/>
            <w:u w:val="single"/>
          </w:rPr>
          <w:id w:val="1455911720"/>
          <w:placeholder>
            <w:docPart w:val="D1F0EF9659CA42D3B00A657DBFB8A6CB"/>
          </w:placeholder>
          <w:showingPlcHdr/>
        </w:sdtPr>
        <w:sdtContent>
          <w:r w:rsidRPr="00A01048">
            <w:rPr>
              <w:rFonts w:cs="Arial"/>
              <w:sz w:val="20"/>
              <w:u w:val="single"/>
            </w:rPr>
            <w:t>___________________________________________</w:t>
          </w:r>
        </w:sdtContent>
      </w:sdt>
      <w:r>
        <w:rPr>
          <w:rFonts w:cs="Arial"/>
          <w:sz w:val="20"/>
        </w:rPr>
        <w:t xml:space="preserve">     </w:t>
      </w:r>
      <w:r w:rsidRPr="00A01048">
        <w:rPr>
          <w:rFonts w:cs="Arial"/>
          <w:sz w:val="20"/>
        </w:rPr>
        <w:t xml:space="preserve">Curso: </w:t>
      </w:r>
      <w:sdt>
        <w:sdtPr>
          <w:rPr>
            <w:rFonts w:cs="Arial"/>
            <w:sz w:val="20"/>
            <w:u w:val="single"/>
          </w:rPr>
          <w:id w:val="586043082"/>
          <w:placeholder>
            <w:docPart w:val="E3CB7F85833B46308AF4E819389EC694"/>
          </w:placeholder>
          <w:showingPlcHdr/>
        </w:sdtPr>
        <w:sdtContent>
          <w:r w:rsidRPr="00A01048">
            <w:rPr>
              <w:rStyle w:val="Textodelmarcadordeposicin"/>
              <w:sz w:val="20"/>
              <w:u w:val="single"/>
            </w:rPr>
            <w:t>__________</w:t>
          </w:r>
        </w:sdtContent>
      </w:sdt>
    </w:p>
    <w:p w14:paraId="7B884B10" w14:textId="77777777" w:rsidR="00046A2C" w:rsidRDefault="00046A2C" w:rsidP="00046A2C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</w:p>
    <w:p w14:paraId="0176113C" w14:textId="2ADD7CAA" w:rsidR="00FD4C7B" w:rsidRDefault="00FD4C7B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</w:p>
    <w:p w14:paraId="0E046299" w14:textId="77777777" w:rsidR="00F55D0D" w:rsidRDefault="00F55D0D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</w:p>
    <w:p w14:paraId="297FCFE3" w14:textId="77777777" w:rsidR="00FD4C7B" w:rsidRDefault="00FD4C7B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  <w:r>
        <w:rPr>
          <w:rFonts w:ascii="Arial" w:hAnsi="Arial"/>
          <w:b/>
          <w:noProof w:val="0"/>
          <w:lang w:val="es-ES_tradnl" w:eastAsia="es-ES"/>
        </w:rPr>
        <w:t xml:space="preserve">SEGUNDO: </w:t>
      </w:r>
      <w:r w:rsidRPr="004F4005">
        <w:rPr>
          <w:rFonts w:ascii="Arial" w:hAnsi="Arial"/>
          <w:bCs/>
          <w:noProof w:val="0"/>
          <w:lang w:val="es-ES_tradnl" w:eastAsia="es-ES"/>
        </w:rPr>
        <w:t>el presente contrato obliga al colegio a:</w:t>
      </w:r>
    </w:p>
    <w:p w14:paraId="27570DEF" w14:textId="77777777" w:rsidR="00FD4C7B" w:rsidRDefault="00FD4C7B">
      <w:pPr>
        <w:spacing w:line="240" w:lineRule="atLeast"/>
        <w:ind w:left="1440" w:hanging="1440"/>
        <w:jc w:val="both"/>
        <w:rPr>
          <w:rFonts w:ascii="Arial" w:hAnsi="Arial"/>
          <w:b/>
          <w:noProof w:val="0"/>
          <w:lang w:val="es-ES_tradnl" w:eastAsia="es-ES"/>
        </w:rPr>
      </w:pPr>
    </w:p>
    <w:p w14:paraId="51BE6054" w14:textId="7BE9EC35" w:rsidR="00FD4C7B" w:rsidRDefault="00E006D2" w:rsidP="004F4005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>
        <w:rPr>
          <w:sz w:val="20"/>
        </w:rPr>
        <w:t>Considerar al (</w:t>
      </w:r>
      <w:r w:rsidR="00FD4C7B">
        <w:rPr>
          <w:sz w:val="20"/>
        </w:rPr>
        <w:t>los) alumno(s) arriba mencionado(s) como alumno</w:t>
      </w:r>
      <w:r>
        <w:rPr>
          <w:sz w:val="20"/>
        </w:rPr>
        <w:t>(s)</w:t>
      </w:r>
      <w:r w:rsidR="00FD4C7B">
        <w:rPr>
          <w:sz w:val="20"/>
        </w:rPr>
        <w:t xml:space="preserve"> regular</w:t>
      </w:r>
      <w:r>
        <w:rPr>
          <w:sz w:val="20"/>
        </w:rPr>
        <w:t>(es)</w:t>
      </w:r>
      <w:r w:rsidR="00FD4C7B">
        <w:rPr>
          <w:sz w:val="20"/>
        </w:rPr>
        <w:t xml:space="preserve"> de nuestro colegio a contar del 1° de marzo de 20</w:t>
      </w:r>
      <w:r w:rsidR="00154C24">
        <w:rPr>
          <w:sz w:val="20"/>
        </w:rPr>
        <w:t>2</w:t>
      </w:r>
      <w:r w:rsidR="00203FFE">
        <w:rPr>
          <w:sz w:val="20"/>
        </w:rPr>
        <w:t>3</w:t>
      </w:r>
      <w:r w:rsidR="0059374A">
        <w:rPr>
          <w:sz w:val="20"/>
        </w:rPr>
        <w:t xml:space="preserve"> </w:t>
      </w:r>
      <w:r w:rsidR="00FD4C7B">
        <w:rPr>
          <w:sz w:val="20"/>
        </w:rPr>
        <w:t>al 2</w:t>
      </w:r>
      <w:r w:rsidR="00F6063B">
        <w:rPr>
          <w:sz w:val="20"/>
        </w:rPr>
        <w:t xml:space="preserve">8 </w:t>
      </w:r>
      <w:r w:rsidR="00FD4C7B">
        <w:rPr>
          <w:sz w:val="20"/>
        </w:rPr>
        <w:t>de febrero del 20</w:t>
      </w:r>
      <w:r w:rsidR="00403DBA">
        <w:rPr>
          <w:sz w:val="20"/>
        </w:rPr>
        <w:t>2</w:t>
      </w:r>
      <w:r w:rsidR="00203FFE">
        <w:rPr>
          <w:sz w:val="20"/>
        </w:rPr>
        <w:t>4</w:t>
      </w:r>
      <w:r w:rsidR="00FD4C7B">
        <w:rPr>
          <w:sz w:val="20"/>
        </w:rPr>
        <w:t>, con todos los derec</w:t>
      </w:r>
      <w:r>
        <w:rPr>
          <w:sz w:val="20"/>
        </w:rPr>
        <w:t>hos y obligaciones que conlleva, en cuanto exista cumplimiento cabal a los requisitos explicitados en este mismo contrato.</w:t>
      </w:r>
    </w:p>
    <w:p w14:paraId="0F825830" w14:textId="2BE83E16" w:rsidR="00FD4C7B" w:rsidRPr="005946E3" w:rsidRDefault="00FD4C7B" w:rsidP="004F4005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 w:rsidRPr="005946E3">
        <w:rPr>
          <w:sz w:val="20"/>
        </w:rPr>
        <w:t xml:space="preserve">Dar formación </w:t>
      </w:r>
      <w:proofErr w:type="gramStart"/>
      <w:r w:rsidRPr="005946E3">
        <w:rPr>
          <w:sz w:val="20"/>
        </w:rPr>
        <w:t>Católica</w:t>
      </w:r>
      <w:proofErr w:type="gramEnd"/>
      <w:r w:rsidRPr="005946E3">
        <w:rPr>
          <w:sz w:val="20"/>
        </w:rPr>
        <w:t xml:space="preserve"> a los alumnos, como principio que explica la realidad entera</w:t>
      </w:r>
      <w:r w:rsidR="00054067" w:rsidRPr="005946E3">
        <w:rPr>
          <w:sz w:val="20"/>
        </w:rPr>
        <w:t>.</w:t>
      </w:r>
    </w:p>
    <w:p w14:paraId="167DE72E" w14:textId="77777777" w:rsidR="00FD4C7B" w:rsidRDefault="00FD4C7B" w:rsidP="004F4005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>
        <w:rPr>
          <w:sz w:val="20"/>
        </w:rPr>
        <w:t>Prestar los servicios de enseñanza al alumno matriculado conforme a Pl</w:t>
      </w:r>
      <w:r w:rsidR="00E476F7">
        <w:rPr>
          <w:sz w:val="20"/>
        </w:rPr>
        <w:t>anes y Programas aprobados por</w:t>
      </w:r>
      <w:r>
        <w:rPr>
          <w:sz w:val="20"/>
        </w:rPr>
        <w:t xml:space="preserve"> el Ministerio de Educación.</w:t>
      </w:r>
    </w:p>
    <w:p w14:paraId="771A9CF5" w14:textId="73A3A09A" w:rsidR="00FD4C7B" w:rsidRDefault="00FD4C7B" w:rsidP="004F4005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>
        <w:rPr>
          <w:sz w:val="20"/>
        </w:rPr>
        <w:t>Informar periódicamente</w:t>
      </w:r>
      <w:r w:rsidR="00F779CE">
        <w:rPr>
          <w:sz w:val="20"/>
        </w:rPr>
        <w:t xml:space="preserve"> a</w:t>
      </w:r>
      <w:r w:rsidR="00054067">
        <w:rPr>
          <w:sz w:val="20"/>
        </w:rPr>
        <w:t xml:space="preserve"> la madre, padre o tutor legal</w:t>
      </w:r>
      <w:r w:rsidR="00F779CE">
        <w:rPr>
          <w:sz w:val="20"/>
        </w:rPr>
        <w:t>,</w:t>
      </w:r>
      <w:r>
        <w:rPr>
          <w:sz w:val="20"/>
        </w:rPr>
        <w:t xml:space="preserve"> sobre el desarrollo del proceso de aprendizaje de su(s) </w:t>
      </w:r>
      <w:r w:rsidR="00F779CE">
        <w:rPr>
          <w:sz w:val="20"/>
        </w:rPr>
        <w:t>alumno</w:t>
      </w:r>
      <w:r>
        <w:rPr>
          <w:sz w:val="20"/>
        </w:rPr>
        <w:t>(s), informe del desarrollo personal y social, mediante informes de notas, reuniones generales de apod</w:t>
      </w:r>
      <w:r w:rsidR="00F779CE">
        <w:rPr>
          <w:sz w:val="20"/>
        </w:rPr>
        <w:t>erados, entrevistas personales y correos electrónicos</w:t>
      </w:r>
    </w:p>
    <w:p w14:paraId="53046D9F" w14:textId="59A7A120" w:rsidR="00FD4C7B" w:rsidRPr="00F779CE" w:rsidRDefault="00FD4C7B" w:rsidP="002D02F3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 w:rsidRPr="00911487">
        <w:rPr>
          <w:sz w:val="20"/>
        </w:rPr>
        <w:t xml:space="preserve">Disponer del personal docente y </w:t>
      </w:r>
      <w:r w:rsidR="00054067">
        <w:rPr>
          <w:sz w:val="20"/>
        </w:rPr>
        <w:t>asistente de la educación</w:t>
      </w:r>
      <w:r w:rsidRPr="00911487">
        <w:rPr>
          <w:sz w:val="20"/>
        </w:rPr>
        <w:t xml:space="preserve"> idóneo, servicio de apoyo adecuado al alumno, y mantener en buenas condiciones las dependencias en que se entrega el servicio educacional</w:t>
      </w:r>
      <w:r>
        <w:t>.</w:t>
      </w:r>
    </w:p>
    <w:p w14:paraId="6BEE4819" w14:textId="60624B24" w:rsidR="00F779CE" w:rsidRPr="005946E3" w:rsidRDefault="00054067" w:rsidP="002D02F3">
      <w:pPr>
        <w:pStyle w:val="Textoindependiente2"/>
        <w:numPr>
          <w:ilvl w:val="0"/>
          <w:numId w:val="29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</w:tabs>
        <w:ind w:left="426" w:hanging="426"/>
        <w:rPr>
          <w:sz w:val="20"/>
        </w:rPr>
      </w:pPr>
      <w:r>
        <w:rPr>
          <w:sz w:val="20"/>
        </w:rPr>
        <w:t xml:space="preserve">Entregar toda información oficial a la madre, padre o tutor legal a través de correo </w:t>
      </w:r>
      <w:r w:rsidRPr="005946E3">
        <w:rPr>
          <w:sz w:val="20"/>
        </w:rPr>
        <w:t>electrónico</w:t>
      </w:r>
      <w:r w:rsidR="005946E3">
        <w:rPr>
          <w:sz w:val="20"/>
        </w:rPr>
        <w:t>.</w:t>
      </w:r>
    </w:p>
    <w:p w14:paraId="2F50D108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4A6FF3C0" w14:textId="77777777" w:rsidR="00F779CE" w:rsidRDefault="00F779CE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66F13E03" w14:textId="77777777" w:rsidR="00EC73C1" w:rsidRDefault="00EC73C1" w:rsidP="00861445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152" w:hanging="1152"/>
        <w:jc w:val="both"/>
        <w:rPr>
          <w:rFonts w:ascii="Arial" w:hAnsi="Arial" w:cs="Arial"/>
          <w:b/>
          <w:noProof w:val="0"/>
          <w:lang w:val="es-ES_tradnl" w:eastAsia="es-ES"/>
        </w:rPr>
      </w:pPr>
    </w:p>
    <w:p w14:paraId="191ADF06" w14:textId="77777777" w:rsidR="00EC73C1" w:rsidRDefault="00EC73C1" w:rsidP="00861445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152" w:hanging="1152"/>
        <w:jc w:val="both"/>
        <w:rPr>
          <w:rFonts w:ascii="Arial" w:hAnsi="Arial" w:cs="Arial"/>
          <w:b/>
          <w:noProof w:val="0"/>
          <w:lang w:val="es-ES_tradnl" w:eastAsia="es-ES"/>
        </w:rPr>
      </w:pPr>
    </w:p>
    <w:p w14:paraId="61FE8566" w14:textId="039E38E7" w:rsidR="00EC73C1" w:rsidRDefault="00EC73C1" w:rsidP="00861445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152" w:hanging="1152"/>
        <w:jc w:val="both"/>
        <w:rPr>
          <w:rFonts w:ascii="Arial" w:hAnsi="Arial" w:cs="Arial"/>
          <w:b/>
          <w:noProof w:val="0"/>
          <w:lang w:val="es-ES_tradnl" w:eastAsia="es-ES"/>
        </w:rPr>
      </w:pPr>
    </w:p>
    <w:p w14:paraId="43E6F068" w14:textId="0FE604E1" w:rsidR="00FD4C7B" w:rsidRPr="00814587" w:rsidRDefault="00FD4C7B" w:rsidP="00861445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152" w:hanging="1152"/>
        <w:jc w:val="both"/>
        <w:rPr>
          <w:rFonts w:ascii="Arial" w:hAnsi="Arial" w:cs="Arial"/>
          <w:b/>
          <w:noProof w:val="0"/>
          <w:lang w:val="es-ES_tradnl" w:eastAsia="es-ES"/>
        </w:rPr>
      </w:pPr>
      <w:r w:rsidRPr="00814587">
        <w:rPr>
          <w:rFonts w:ascii="Arial" w:hAnsi="Arial" w:cs="Arial"/>
          <w:b/>
          <w:noProof w:val="0"/>
          <w:lang w:val="es-ES_tradnl" w:eastAsia="es-ES"/>
        </w:rPr>
        <w:lastRenderedPageBreak/>
        <w:t>TERCERO</w:t>
      </w:r>
      <w:r w:rsidRPr="00814587">
        <w:rPr>
          <w:rFonts w:ascii="Arial" w:hAnsi="Arial" w:cs="Arial"/>
          <w:noProof w:val="0"/>
          <w:lang w:val="es-ES_tradnl" w:eastAsia="es-ES"/>
        </w:rPr>
        <w:t xml:space="preserve">: </w:t>
      </w:r>
      <w:r w:rsidR="00054067">
        <w:rPr>
          <w:rFonts w:ascii="Arial" w:hAnsi="Arial" w:cs="Arial"/>
          <w:noProof w:val="0"/>
          <w:lang w:val="es-ES_tradnl" w:eastAsia="es-ES"/>
        </w:rPr>
        <w:t>la madre, p</w:t>
      </w:r>
      <w:r w:rsidR="0046184B">
        <w:rPr>
          <w:rFonts w:ascii="Arial" w:hAnsi="Arial" w:cs="Arial"/>
          <w:noProof w:val="0"/>
          <w:lang w:val="es-ES_tradnl" w:eastAsia="es-ES"/>
        </w:rPr>
        <w:t>adre o tutor legal</w:t>
      </w:r>
      <w:r w:rsidRPr="00814587">
        <w:rPr>
          <w:rFonts w:ascii="Arial" w:hAnsi="Arial" w:cs="Arial"/>
          <w:noProof w:val="0"/>
          <w:lang w:val="es-ES_tradnl" w:eastAsia="es-ES"/>
        </w:rPr>
        <w:t xml:space="preserve"> se obliga </w:t>
      </w:r>
      <w:r>
        <w:rPr>
          <w:rFonts w:ascii="Arial" w:hAnsi="Arial" w:cs="Arial"/>
          <w:noProof w:val="0"/>
          <w:lang w:val="es-ES_tradnl" w:eastAsia="es-ES"/>
        </w:rPr>
        <w:t xml:space="preserve">directamente </w:t>
      </w:r>
      <w:r w:rsidRPr="00814587">
        <w:rPr>
          <w:rFonts w:ascii="Arial" w:hAnsi="Arial" w:cs="Arial"/>
          <w:noProof w:val="0"/>
          <w:lang w:val="es-ES_tradnl" w:eastAsia="es-ES"/>
        </w:rPr>
        <w:t>a:</w:t>
      </w:r>
    </w:p>
    <w:p w14:paraId="0DA18F97" w14:textId="77777777" w:rsidR="00FD4C7B" w:rsidRDefault="00FD4C7B">
      <w:pPr>
        <w:spacing w:line="240" w:lineRule="atLeast"/>
        <w:ind w:left="1152" w:hanging="1152"/>
        <w:jc w:val="both"/>
        <w:rPr>
          <w:rFonts w:ascii="Arial" w:hAnsi="Arial"/>
          <w:noProof w:val="0"/>
          <w:lang w:val="es-ES_tradnl" w:eastAsia="es-ES"/>
        </w:rPr>
      </w:pPr>
    </w:p>
    <w:p w14:paraId="0A0E441D" w14:textId="77777777" w:rsidR="00FD4C7B" w:rsidRDefault="00D55A25" w:rsidP="00D9093D">
      <w:pPr>
        <w:numPr>
          <w:ilvl w:val="0"/>
          <w:numId w:val="24"/>
        </w:numPr>
        <w:tabs>
          <w:tab w:val="num" w:pos="426"/>
        </w:tabs>
        <w:spacing w:line="240" w:lineRule="atLeast"/>
        <w:ind w:left="426" w:hanging="284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A</w:t>
      </w:r>
      <w:r w:rsidR="00FD4C7B">
        <w:rPr>
          <w:rFonts w:ascii="Arial" w:hAnsi="Arial"/>
          <w:noProof w:val="0"/>
          <w:lang w:val="es-ES_tradnl" w:eastAsia="es-ES"/>
        </w:rPr>
        <w:t xml:space="preserve">ceptar los principios del </w:t>
      </w:r>
      <w:r w:rsidR="00FD4C7B" w:rsidRPr="00E0690C">
        <w:rPr>
          <w:rFonts w:ascii="Arial" w:hAnsi="Arial"/>
          <w:noProof w:val="0"/>
          <w:lang w:val="es-ES_tradnl" w:eastAsia="es-ES"/>
        </w:rPr>
        <w:t>Proyecto Educativo del Colegio</w:t>
      </w:r>
      <w:r>
        <w:rPr>
          <w:rFonts w:ascii="Arial" w:hAnsi="Arial"/>
          <w:noProof w:val="0"/>
          <w:lang w:val="es-ES_tradnl" w:eastAsia="es-ES"/>
        </w:rPr>
        <w:t>, que declara conocer.</w:t>
      </w:r>
    </w:p>
    <w:p w14:paraId="6057BF1C" w14:textId="77777777" w:rsidR="00FD4C7B" w:rsidRPr="005946E3" w:rsidRDefault="00FD4C7B" w:rsidP="00D9093D">
      <w:pPr>
        <w:numPr>
          <w:ilvl w:val="0"/>
          <w:numId w:val="24"/>
        </w:numPr>
        <w:tabs>
          <w:tab w:val="num" w:pos="426"/>
        </w:tabs>
        <w:spacing w:line="240" w:lineRule="atLeast"/>
        <w:ind w:left="426" w:hanging="284"/>
        <w:jc w:val="both"/>
        <w:rPr>
          <w:rFonts w:ascii="Arial" w:hAnsi="Arial"/>
          <w:noProof w:val="0"/>
          <w:lang w:val="es-ES_tradnl" w:eastAsia="es-ES"/>
        </w:rPr>
      </w:pPr>
      <w:r w:rsidRPr="005946E3">
        <w:rPr>
          <w:rFonts w:ascii="Arial" w:hAnsi="Arial"/>
          <w:noProof w:val="0"/>
          <w:lang w:val="es-ES_tradnl" w:eastAsia="es-ES"/>
        </w:rPr>
        <w:t>Aceptar la formación religiosa católica, a través de las metodologías y gestos propios de la Iglesia para este fin.</w:t>
      </w:r>
    </w:p>
    <w:p w14:paraId="214B8651" w14:textId="705F60C1" w:rsidR="00FD4C7B" w:rsidRPr="00E133D7" w:rsidRDefault="00DB2B32" w:rsidP="00D9093D">
      <w:pPr>
        <w:numPr>
          <w:ilvl w:val="0"/>
          <w:numId w:val="24"/>
        </w:numPr>
        <w:tabs>
          <w:tab w:val="num" w:pos="426"/>
        </w:tabs>
        <w:spacing w:line="240" w:lineRule="atLeast"/>
        <w:ind w:left="426" w:hanging="284"/>
        <w:jc w:val="both"/>
        <w:rPr>
          <w:rFonts w:ascii="Arial" w:hAnsi="Arial"/>
          <w:noProof w:val="0"/>
          <w:lang w:val="es-ES_tradnl" w:eastAsia="es-ES"/>
        </w:rPr>
      </w:pPr>
      <w:r w:rsidRPr="00E133D7">
        <w:rPr>
          <w:rFonts w:ascii="Arial" w:hAnsi="Arial"/>
          <w:noProof w:val="0"/>
          <w:lang w:val="es-ES_tradnl" w:eastAsia="es-ES"/>
        </w:rPr>
        <w:t>A</w:t>
      </w:r>
      <w:r w:rsidR="00FD4C7B" w:rsidRPr="00E133D7">
        <w:rPr>
          <w:rFonts w:ascii="Arial" w:hAnsi="Arial"/>
          <w:noProof w:val="0"/>
          <w:lang w:val="es-ES_tradnl" w:eastAsia="es-ES"/>
        </w:rPr>
        <w:t>ceptar que el alumno(a) participe en la asignatura de religión como parte del currículo</w:t>
      </w:r>
      <w:r w:rsidR="00054067" w:rsidRPr="00E133D7">
        <w:rPr>
          <w:rFonts w:ascii="Arial" w:hAnsi="Arial"/>
          <w:noProof w:val="0"/>
          <w:lang w:val="es-ES_tradnl" w:eastAsia="es-ES"/>
        </w:rPr>
        <w:t xml:space="preserve">, lo que implica la obligatoriedad de aceptar la clase de religión hasta 6° Básico y no aceptarla de 7° a 4° Medio </w:t>
      </w:r>
      <w:r w:rsidR="00F55D0D" w:rsidRPr="00E133D7">
        <w:rPr>
          <w:rFonts w:ascii="Arial" w:hAnsi="Arial"/>
          <w:noProof w:val="0"/>
          <w:lang w:val="es-ES_tradnl" w:eastAsia="es-ES"/>
        </w:rPr>
        <w:t xml:space="preserve">en el entendido </w:t>
      </w:r>
      <w:r w:rsidR="00054067" w:rsidRPr="00E133D7">
        <w:rPr>
          <w:rFonts w:ascii="Arial" w:hAnsi="Arial"/>
          <w:noProof w:val="0"/>
          <w:lang w:val="es-ES_tradnl" w:eastAsia="es-ES"/>
        </w:rPr>
        <w:t>que existe la asignatura Cultura Religiosa para estos niveles.</w:t>
      </w:r>
    </w:p>
    <w:p w14:paraId="696C8F8A" w14:textId="77777777" w:rsidR="00FD4C7B" w:rsidRDefault="00FD4C7B" w:rsidP="00D9093D">
      <w:pPr>
        <w:numPr>
          <w:ilvl w:val="0"/>
          <w:numId w:val="24"/>
        </w:numPr>
        <w:tabs>
          <w:tab w:val="left" w:pos="0"/>
          <w:tab w:val="num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284"/>
        <w:jc w:val="both"/>
        <w:rPr>
          <w:rFonts w:ascii="Arial" w:hAnsi="Arial" w:cs="Arial"/>
        </w:rPr>
      </w:pPr>
      <w:r w:rsidRPr="00814587">
        <w:rPr>
          <w:rFonts w:ascii="Arial" w:hAnsi="Arial" w:cs="Arial"/>
        </w:rPr>
        <w:t>Asumir una actitud respetuosa y de colaboración con el personal del Colegio al plantearse cualquier situación referente al alumno</w:t>
      </w:r>
      <w:r>
        <w:rPr>
          <w:rFonts w:ascii="Arial" w:hAnsi="Arial" w:cs="Arial"/>
        </w:rPr>
        <w:t>(a)</w:t>
      </w:r>
      <w:r w:rsidRPr="00814587">
        <w:rPr>
          <w:rFonts w:ascii="Arial" w:hAnsi="Arial" w:cs="Arial"/>
        </w:rPr>
        <w:t xml:space="preserve"> y velar porque éste cumpla el </w:t>
      </w:r>
      <w:r w:rsidRPr="00D7059D">
        <w:rPr>
          <w:rFonts w:ascii="Arial" w:hAnsi="Arial" w:cs="Arial"/>
        </w:rPr>
        <w:t>Reglamento Interno del Colegio</w:t>
      </w:r>
      <w:r>
        <w:rPr>
          <w:rFonts w:ascii="Arial" w:hAnsi="Arial" w:cs="Arial"/>
        </w:rPr>
        <w:t>, que declara conocer.</w:t>
      </w:r>
    </w:p>
    <w:p w14:paraId="04CB913B" w14:textId="42ACF34B" w:rsidR="00FD4C7B" w:rsidRDefault="00FD4C7B" w:rsidP="00D9093D">
      <w:pPr>
        <w:numPr>
          <w:ilvl w:val="0"/>
          <w:numId w:val="24"/>
        </w:numPr>
        <w:tabs>
          <w:tab w:val="left" w:pos="0"/>
          <w:tab w:val="num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284"/>
        <w:jc w:val="both"/>
        <w:rPr>
          <w:rFonts w:ascii="Arial" w:hAnsi="Arial"/>
        </w:rPr>
      </w:pPr>
      <w:r w:rsidRPr="00FD1F55">
        <w:rPr>
          <w:rFonts w:ascii="Arial" w:hAnsi="Arial" w:cs="Arial"/>
        </w:rPr>
        <w:t xml:space="preserve">Aceptar en su integridad el Reglamento Interno del colegio, </w:t>
      </w:r>
      <w:r w:rsidR="00054067">
        <w:rPr>
          <w:rFonts w:ascii="Arial" w:hAnsi="Arial" w:cs="Arial"/>
        </w:rPr>
        <w:t xml:space="preserve">el cual declara conocer que está disponible en la página web del colegio y puede ser solicitada una impresión de este en secretaría. </w:t>
      </w:r>
    </w:p>
    <w:p w14:paraId="108F2DB9" w14:textId="4AB8A571" w:rsidR="004E50FE" w:rsidRDefault="004E50FE" w:rsidP="00D9093D">
      <w:pPr>
        <w:pStyle w:val="Textoindependiente2"/>
        <w:numPr>
          <w:ilvl w:val="0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  <w:tab w:val="num" w:pos="851"/>
        </w:tabs>
        <w:ind w:left="426" w:hanging="284"/>
        <w:rPr>
          <w:sz w:val="20"/>
        </w:rPr>
      </w:pPr>
      <w:r w:rsidRPr="0046184B">
        <w:rPr>
          <w:sz w:val="20"/>
          <w:lang w:eastAsia="es-ES"/>
        </w:rPr>
        <w:t xml:space="preserve">Aceptar disposiciones del colegio con respecto a su funcionamiento interno: horarios, profesores, </w:t>
      </w:r>
      <w:r w:rsidR="00054067" w:rsidRPr="0046184B">
        <w:rPr>
          <w:sz w:val="20"/>
          <w:lang w:eastAsia="es-ES"/>
        </w:rPr>
        <w:t>salas, calendario</w:t>
      </w:r>
      <w:r w:rsidR="005C0606" w:rsidRPr="0046184B">
        <w:rPr>
          <w:sz w:val="20"/>
          <w:lang w:eastAsia="es-ES"/>
        </w:rPr>
        <w:t xml:space="preserve"> escolar, </w:t>
      </w:r>
      <w:r w:rsidRPr="0046184B">
        <w:rPr>
          <w:sz w:val="20"/>
          <w:lang w:eastAsia="es-ES"/>
        </w:rPr>
        <w:t>etc</w:t>
      </w:r>
      <w:r>
        <w:rPr>
          <w:sz w:val="20"/>
          <w:lang w:eastAsia="es-ES"/>
        </w:rPr>
        <w:t>.</w:t>
      </w:r>
    </w:p>
    <w:p w14:paraId="587904D8" w14:textId="4F95F67B" w:rsidR="00D21A63" w:rsidRPr="004E50FE" w:rsidRDefault="00D21A63" w:rsidP="00D9093D">
      <w:pPr>
        <w:pStyle w:val="Textoindependiente2"/>
        <w:numPr>
          <w:ilvl w:val="0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426"/>
          <w:tab w:val="num" w:pos="851"/>
        </w:tabs>
        <w:ind w:left="426" w:hanging="284"/>
        <w:rPr>
          <w:sz w:val="20"/>
        </w:rPr>
      </w:pPr>
      <w:r>
        <w:rPr>
          <w:sz w:val="20"/>
          <w:lang w:eastAsia="es-ES"/>
        </w:rPr>
        <w:t>Mantener informado al Colegio respecto del estado de salud de</w:t>
      </w:r>
      <w:r w:rsidR="00390A1B">
        <w:rPr>
          <w:sz w:val="20"/>
          <w:lang w:eastAsia="es-ES"/>
        </w:rPr>
        <w:t>l</w:t>
      </w:r>
      <w:r>
        <w:rPr>
          <w:sz w:val="20"/>
          <w:lang w:eastAsia="es-ES"/>
        </w:rPr>
        <w:t xml:space="preserve"> alumno, formalizando dicha información con certificados médicos pertinentes.</w:t>
      </w:r>
    </w:p>
    <w:p w14:paraId="5FD9C8E7" w14:textId="77777777" w:rsidR="004E50FE" w:rsidRPr="0046184B" w:rsidRDefault="005C0606" w:rsidP="00D9093D">
      <w:pPr>
        <w:numPr>
          <w:ilvl w:val="0"/>
          <w:numId w:val="24"/>
        </w:numPr>
        <w:tabs>
          <w:tab w:val="left" w:pos="0"/>
          <w:tab w:val="num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284"/>
        <w:jc w:val="both"/>
        <w:rPr>
          <w:rFonts w:ascii="Arial" w:hAnsi="Arial"/>
        </w:rPr>
      </w:pPr>
      <w:r w:rsidRPr="0046184B">
        <w:rPr>
          <w:rFonts w:ascii="Arial" w:hAnsi="Arial"/>
        </w:rPr>
        <w:t>C</w:t>
      </w:r>
      <w:r w:rsidR="00437A01">
        <w:rPr>
          <w:rFonts w:ascii="Arial" w:hAnsi="Arial"/>
        </w:rPr>
        <w:t>onocer y aceptar la</w:t>
      </w:r>
      <w:r w:rsidR="004E50FE" w:rsidRPr="0046184B">
        <w:rPr>
          <w:rFonts w:ascii="Arial" w:hAnsi="Arial"/>
        </w:rPr>
        <w:t xml:space="preserve"> infraestructura del establecimiento.</w:t>
      </w:r>
    </w:p>
    <w:p w14:paraId="7C43B8FD" w14:textId="0F4EE919" w:rsidR="006D5C42" w:rsidRPr="003F46F0" w:rsidRDefault="00FD4C7B" w:rsidP="003F46F0">
      <w:pPr>
        <w:pStyle w:val="Textoindependiente3"/>
        <w:numPr>
          <w:ilvl w:val="0"/>
          <w:numId w:val="24"/>
        </w:numPr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  <w:tab w:val="num" w:pos="426"/>
        </w:tabs>
        <w:spacing w:line="240" w:lineRule="atLeast"/>
        <w:ind w:left="426" w:hanging="284"/>
        <w:rPr>
          <w:rFonts w:ascii="Arial" w:hAnsi="Arial"/>
        </w:rPr>
      </w:pPr>
      <w:r w:rsidRPr="003F46F0">
        <w:rPr>
          <w:rFonts w:ascii="Tahoma" w:hAnsi="Tahoma" w:cs="Tahoma"/>
        </w:rPr>
        <w:t>Documentar 1</w:t>
      </w:r>
      <w:r w:rsidR="00B45D25">
        <w:rPr>
          <w:rFonts w:ascii="Tahoma" w:hAnsi="Tahoma" w:cs="Tahoma"/>
        </w:rPr>
        <w:t>0</w:t>
      </w:r>
      <w:r w:rsidRPr="003F46F0">
        <w:rPr>
          <w:rFonts w:ascii="Tahoma" w:hAnsi="Tahoma" w:cs="Tahoma"/>
        </w:rPr>
        <w:t xml:space="preserve"> mensualidades para el año </w:t>
      </w:r>
      <w:r w:rsidR="0059374A" w:rsidRPr="003F46F0">
        <w:rPr>
          <w:rFonts w:ascii="Tahoma" w:hAnsi="Tahoma" w:cs="Tahoma"/>
        </w:rPr>
        <w:t xml:space="preserve">escolar </w:t>
      </w:r>
      <w:r w:rsidRPr="003F46F0">
        <w:rPr>
          <w:rFonts w:ascii="Tahoma" w:hAnsi="Tahoma" w:cs="Tahoma"/>
        </w:rPr>
        <w:t>2</w:t>
      </w:r>
      <w:r w:rsidR="00154C24" w:rsidRPr="003F46F0">
        <w:rPr>
          <w:rFonts w:ascii="Tahoma" w:hAnsi="Tahoma" w:cs="Tahoma"/>
        </w:rPr>
        <w:t>02</w:t>
      </w:r>
      <w:r w:rsidR="00203FFE">
        <w:rPr>
          <w:rFonts w:ascii="Tahoma" w:hAnsi="Tahoma" w:cs="Tahoma"/>
        </w:rPr>
        <w:t>3</w:t>
      </w:r>
      <w:r w:rsidR="0035504E" w:rsidRPr="003F46F0">
        <w:rPr>
          <w:rFonts w:ascii="Tahoma" w:hAnsi="Tahoma" w:cs="Tahoma"/>
        </w:rPr>
        <w:t>;</w:t>
      </w:r>
      <w:r w:rsidRPr="003F46F0">
        <w:rPr>
          <w:rFonts w:ascii="Tahoma" w:hAnsi="Tahoma" w:cs="Tahoma"/>
        </w:rPr>
        <w:t xml:space="preserve"> la primera con fecha 05 de marzo del 20</w:t>
      </w:r>
      <w:r w:rsidR="00154C24" w:rsidRPr="003F46F0">
        <w:rPr>
          <w:rFonts w:ascii="Tahoma" w:hAnsi="Tahoma" w:cs="Tahoma"/>
        </w:rPr>
        <w:t>2</w:t>
      </w:r>
      <w:r w:rsidR="00203FFE">
        <w:rPr>
          <w:rFonts w:ascii="Tahoma" w:hAnsi="Tahoma" w:cs="Tahoma"/>
        </w:rPr>
        <w:t>3</w:t>
      </w:r>
      <w:r w:rsidRPr="003F46F0">
        <w:rPr>
          <w:rFonts w:ascii="Tahoma" w:hAnsi="Tahoma" w:cs="Tahoma"/>
        </w:rPr>
        <w:t xml:space="preserve">, las restantes deben ser documentadas para el día 05 de cada mes en forma consecutiva, siendo la última con fecha 05 de </w:t>
      </w:r>
      <w:r w:rsidR="00B45D25">
        <w:rPr>
          <w:rFonts w:ascii="Tahoma" w:hAnsi="Tahoma" w:cs="Tahoma"/>
        </w:rPr>
        <w:t xml:space="preserve">diciembre </w:t>
      </w:r>
      <w:r w:rsidRPr="003F46F0">
        <w:rPr>
          <w:rFonts w:ascii="Tahoma" w:hAnsi="Tahoma" w:cs="Tahoma"/>
        </w:rPr>
        <w:t>del 20</w:t>
      </w:r>
      <w:r w:rsidR="00403DBA" w:rsidRPr="003F46F0">
        <w:rPr>
          <w:rFonts w:ascii="Tahoma" w:hAnsi="Tahoma" w:cs="Tahoma"/>
        </w:rPr>
        <w:t>2</w:t>
      </w:r>
      <w:r w:rsidR="00B45D25">
        <w:rPr>
          <w:rFonts w:ascii="Tahoma" w:hAnsi="Tahoma" w:cs="Tahoma"/>
        </w:rPr>
        <w:t>3</w:t>
      </w:r>
      <w:r w:rsidR="006666D9" w:rsidRPr="003F46F0">
        <w:rPr>
          <w:rFonts w:ascii="Tahoma" w:hAnsi="Tahoma" w:cs="Tahoma"/>
        </w:rPr>
        <w:t xml:space="preserve">. </w:t>
      </w:r>
      <w:r w:rsidR="006666D9" w:rsidRPr="00EC73C1">
        <w:rPr>
          <w:rFonts w:ascii="Tahoma" w:hAnsi="Tahoma" w:cs="Tahoma"/>
          <w:b/>
          <w:bCs/>
        </w:rPr>
        <w:t>Los</w:t>
      </w:r>
      <w:r w:rsidR="0059374A" w:rsidRPr="00EC73C1">
        <w:rPr>
          <w:rFonts w:ascii="Tahoma" w:hAnsi="Tahoma" w:cs="Tahoma"/>
          <w:b/>
          <w:bCs/>
        </w:rPr>
        <w:t xml:space="preserve"> </w:t>
      </w:r>
      <w:r w:rsidRPr="00EC73C1">
        <w:rPr>
          <w:rFonts w:ascii="Arial" w:hAnsi="Arial" w:cs="Arial"/>
          <w:b/>
          <w:bCs/>
          <w:noProof/>
        </w:rPr>
        <w:t>cheques deben ser entregados</w:t>
      </w:r>
      <w:r w:rsidR="00127F0F" w:rsidRPr="00EC73C1">
        <w:rPr>
          <w:rFonts w:ascii="Arial" w:hAnsi="Arial" w:cs="Arial"/>
          <w:b/>
          <w:bCs/>
          <w:noProof/>
        </w:rPr>
        <w:t xml:space="preserve"> </w:t>
      </w:r>
      <w:r w:rsidRPr="00EC73C1">
        <w:rPr>
          <w:rFonts w:ascii="Arial" w:hAnsi="Arial" w:cs="Arial"/>
          <w:b/>
          <w:bCs/>
          <w:noProof/>
        </w:rPr>
        <w:t xml:space="preserve">nominativos y cruzados a nombre de </w:t>
      </w:r>
      <w:r w:rsidR="002A3A97" w:rsidRPr="00EC73C1">
        <w:rPr>
          <w:rFonts w:ascii="Arial" w:hAnsi="Arial" w:cs="Arial"/>
          <w:b/>
          <w:bCs/>
          <w:noProof/>
        </w:rPr>
        <w:t>Corporación Educacional Patrona de Lourdes</w:t>
      </w:r>
      <w:r w:rsidR="002A3A97" w:rsidRPr="003F46F0">
        <w:rPr>
          <w:rFonts w:ascii="Arial" w:hAnsi="Arial" w:cs="Arial"/>
          <w:noProof/>
        </w:rPr>
        <w:t>.</w:t>
      </w:r>
      <w:r w:rsidR="00127F0F" w:rsidRPr="003F46F0">
        <w:rPr>
          <w:rFonts w:ascii="Arial" w:hAnsi="Arial" w:cs="Arial"/>
          <w:noProof/>
        </w:rPr>
        <w:t xml:space="preserve"> </w:t>
      </w:r>
      <w:r w:rsidRPr="003F46F0">
        <w:rPr>
          <w:rFonts w:ascii="Arial" w:hAnsi="Arial" w:cs="Arial"/>
          <w:noProof/>
        </w:rPr>
        <w:t>Solamente y en el evento de no contar l</w:t>
      </w:r>
      <w:r w:rsidR="00D9093D" w:rsidRPr="003F46F0">
        <w:rPr>
          <w:rFonts w:ascii="Arial" w:hAnsi="Arial" w:cs="Arial"/>
          <w:noProof/>
        </w:rPr>
        <w:t>a</w:t>
      </w:r>
      <w:r w:rsidRPr="003F46F0">
        <w:rPr>
          <w:rFonts w:ascii="Arial" w:hAnsi="Arial" w:cs="Arial"/>
          <w:noProof/>
        </w:rPr>
        <w:t xml:space="preserve"> </w:t>
      </w:r>
      <w:r w:rsidR="00D9093D" w:rsidRPr="003F46F0">
        <w:rPr>
          <w:rFonts w:ascii="Arial" w:hAnsi="Arial" w:cs="Arial"/>
          <w:noProof/>
        </w:rPr>
        <w:t>m</w:t>
      </w:r>
      <w:r w:rsidR="0046184B" w:rsidRPr="003F46F0">
        <w:rPr>
          <w:rFonts w:ascii="Arial" w:hAnsi="Arial" w:cs="Arial"/>
          <w:noProof/>
        </w:rPr>
        <w:t xml:space="preserve">adre, </w:t>
      </w:r>
      <w:r w:rsidR="00D9093D" w:rsidRPr="003F46F0">
        <w:rPr>
          <w:rFonts w:ascii="Arial" w:hAnsi="Arial" w:cs="Arial"/>
          <w:noProof/>
        </w:rPr>
        <w:t>p</w:t>
      </w:r>
      <w:r w:rsidR="0046184B" w:rsidRPr="003F46F0">
        <w:rPr>
          <w:rFonts w:ascii="Arial" w:hAnsi="Arial" w:cs="Arial"/>
          <w:noProof/>
        </w:rPr>
        <w:t>adre o tutor legal</w:t>
      </w:r>
      <w:r w:rsidRPr="003F46F0">
        <w:rPr>
          <w:rFonts w:ascii="Arial" w:hAnsi="Arial" w:cs="Arial"/>
          <w:noProof/>
        </w:rPr>
        <w:t xml:space="preserve"> con cuenta corriente bancaría, podrá garantizar el cumpli</w:t>
      </w:r>
      <w:r w:rsidR="009D5B62" w:rsidRPr="003F46F0">
        <w:rPr>
          <w:rFonts w:ascii="Arial" w:hAnsi="Arial" w:cs="Arial"/>
          <w:noProof/>
        </w:rPr>
        <w:t>mi</w:t>
      </w:r>
      <w:r w:rsidRPr="003F46F0">
        <w:rPr>
          <w:rFonts w:ascii="Arial" w:hAnsi="Arial" w:cs="Arial"/>
          <w:noProof/>
        </w:rPr>
        <w:t xml:space="preserve">ento del pago de las mensualidades con la firma de un </w:t>
      </w:r>
      <w:r w:rsidR="006666D9" w:rsidRPr="003F46F0">
        <w:rPr>
          <w:rFonts w:ascii="Arial" w:hAnsi="Arial" w:cs="Arial"/>
          <w:noProof/>
        </w:rPr>
        <w:t>pagar</w:t>
      </w:r>
      <w:r w:rsidR="00891690" w:rsidRPr="003F46F0">
        <w:rPr>
          <w:rFonts w:ascii="Arial" w:hAnsi="Arial" w:cs="Arial"/>
          <w:noProof/>
        </w:rPr>
        <w:t>é</w:t>
      </w:r>
      <w:r w:rsidR="00127F0F" w:rsidRPr="003F46F0">
        <w:rPr>
          <w:rFonts w:ascii="Arial" w:hAnsi="Arial" w:cs="Arial"/>
          <w:noProof/>
        </w:rPr>
        <w:t xml:space="preserve"> </w:t>
      </w:r>
      <w:r w:rsidR="009D5B62" w:rsidRPr="003F46F0">
        <w:rPr>
          <w:rFonts w:ascii="Arial" w:hAnsi="Arial" w:cs="Arial"/>
          <w:noProof/>
        </w:rPr>
        <w:t>p</w:t>
      </w:r>
      <w:r w:rsidR="00127F0F" w:rsidRPr="003F46F0">
        <w:rPr>
          <w:rFonts w:ascii="Arial" w:hAnsi="Arial" w:cs="Arial"/>
          <w:noProof/>
        </w:rPr>
        <w:t>agando las mensualidades directamente</w:t>
      </w:r>
      <w:r w:rsidR="00D9093D" w:rsidRPr="003F46F0">
        <w:rPr>
          <w:rFonts w:ascii="Arial" w:hAnsi="Arial" w:cs="Arial"/>
          <w:noProof/>
        </w:rPr>
        <w:t xml:space="preserve"> en recaudación</w:t>
      </w:r>
      <w:r w:rsidR="00EC73C1">
        <w:rPr>
          <w:rFonts w:ascii="Arial" w:hAnsi="Arial" w:cs="Arial"/>
          <w:noProof/>
        </w:rPr>
        <w:t xml:space="preserve"> o en su defecto realizando transferencias bancarias.</w:t>
      </w:r>
    </w:p>
    <w:p w14:paraId="4D1CCCFA" w14:textId="77777777" w:rsidR="00FD4C7B" w:rsidRDefault="00FD4C7B" w:rsidP="006A13F7">
      <w:pPr>
        <w:numPr>
          <w:ilvl w:val="0"/>
          <w:numId w:val="24"/>
        </w:numPr>
        <w:tabs>
          <w:tab w:val="num" w:pos="426"/>
        </w:tabs>
        <w:spacing w:line="240" w:lineRule="atLeast"/>
        <w:ind w:left="426" w:hanging="284"/>
        <w:jc w:val="both"/>
        <w:rPr>
          <w:rFonts w:ascii="Arial" w:hAnsi="Arial"/>
        </w:rPr>
      </w:pPr>
      <w:r w:rsidRPr="004F4005">
        <w:rPr>
          <w:rFonts w:ascii="Arial" w:hAnsi="Arial"/>
        </w:rPr>
        <w:t>Queda constancia de que se consideran matriculados solamente cuando sus padres han completado la totalidad de los procedimientos de matr</w:t>
      </w:r>
      <w:r w:rsidR="00E476F7">
        <w:rPr>
          <w:rFonts w:ascii="Arial" w:hAnsi="Arial"/>
        </w:rPr>
        <w:t>í</w:t>
      </w:r>
      <w:r w:rsidRPr="004F4005">
        <w:rPr>
          <w:rFonts w:ascii="Arial" w:hAnsi="Arial"/>
        </w:rPr>
        <w:t>cula indicado.</w:t>
      </w:r>
    </w:p>
    <w:p w14:paraId="07841B92" w14:textId="4CB0ADD9" w:rsidR="00FD4C7B" w:rsidRPr="00F55D0D" w:rsidRDefault="00FD4C7B" w:rsidP="00024D3C">
      <w:pPr>
        <w:numPr>
          <w:ilvl w:val="0"/>
          <w:numId w:val="24"/>
        </w:numPr>
        <w:tabs>
          <w:tab w:val="num" w:pos="426"/>
        </w:tabs>
        <w:spacing w:line="240" w:lineRule="atLeast"/>
        <w:ind w:left="426" w:hanging="284"/>
        <w:jc w:val="both"/>
        <w:rPr>
          <w:rFonts w:ascii="Arial" w:hAnsi="Arial"/>
          <w:b/>
          <w:noProof w:val="0"/>
          <w:lang w:val="es-ES_tradnl" w:eastAsia="es-ES"/>
        </w:rPr>
      </w:pPr>
      <w:r w:rsidRPr="00E133D7">
        <w:rPr>
          <w:rFonts w:ascii="Arial" w:hAnsi="Arial" w:cs="Arial"/>
        </w:rPr>
        <w:t xml:space="preserve">La matrícula antes indicada se entenderá aceptada definitivamente si el </w:t>
      </w:r>
      <w:r w:rsidR="0046184B" w:rsidRPr="00E133D7">
        <w:rPr>
          <w:rFonts w:ascii="Arial" w:hAnsi="Arial" w:cs="Arial"/>
        </w:rPr>
        <w:t>padre, madre o tutor legal</w:t>
      </w:r>
      <w:r w:rsidRPr="00E133D7">
        <w:rPr>
          <w:rFonts w:ascii="Arial" w:hAnsi="Arial" w:cs="Arial"/>
        </w:rPr>
        <w:t xml:space="preserve"> no tiene deudas pendientes al  </w:t>
      </w:r>
      <w:r w:rsidR="003F315D" w:rsidRPr="00E133D7">
        <w:rPr>
          <w:rFonts w:ascii="Arial" w:hAnsi="Arial" w:cs="Arial"/>
        </w:rPr>
        <w:t>05</w:t>
      </w:r>
      <w:r w:rsidR="00127F0F" w:rsidRPr="00E133D7">
        <w:rPr>
          <w:rFonts w:ascii="Arial" w:hAnsi="Arial" w:cs="Arial"/>
        </w:rPr>
        <w:t xml:space="preserve"> </w:t>
      </w:r>
      <w:r w:rsidRPr="00E133D7">
        <w:rPr>
          <w:rFonts w:ascii="Arial" w:hAnsi="Arial" w:cs="Arial"/>
        </w:rPr>
        <w:t xml:space="preserve">de </w:t>
      </w:r>
      <w:r w:rsidR="00BC1370">
        <w:rPr>
          <w:rFonts w:ascii="Arial" w:hAnsi="Arial" w:cs="Arial"/>
        </w:rPr>
        <w:t>diciembre</w:t>
      </w:r>
      <w:r w:rsidRPr="00E133D7">
        <w:rPr>
          <w:rFonts w:ascii="Arial" w:hAnsi="Arial" w:cs="Arial"/>
        </w:rPr>
        <w:t xml:space="preserve"> del </w:t>
      </w:r>
      <w:r w:rsidR="00154C24" w:rsidRPr="00E133D7">
        <w:rPr>
          <w:rFonts w:ascii="Arial" w:hAnsi="Arial" w:cs="Arial"/>
        </w:rPr>
        <w:t>202</w:t>
      </w:r>
      <w:r w:rsidR="00BC1370">
        <w:rPr>
          <w:rFonts w:ascii="Arial" w:hAnsi="Arial" w:cs="Arial"/>
        </w:rPr>
        <w:t>2</w:t>
      </w:r>
      <w:r w:rsidRPr="00E133D7">
        <w:rPr>
          <w:rFonts w:ascii="Arial" w:hAnsi="Arial" w:cs="Arial"/>
        </w:rPr>
        <w:t>.</w:t>
      </w:r>
      <w:r w:rsidR="00127F0F" w:rsidRPr="00E133D7">
        <w:rPr>
          <w:rFonts w:ascii="Arial" w:hAnsi="Arial" w:cs="Arial"/>
        </w:rPr>
        <w:t xml:space="preserve"> </w:t>
      </w:r>
      <w:r w:rsidRPr="00E133D7">
        <w:rPr>
          <w:rFonts w:ascii="Arial" w:hAnsi="Arial" w:cs="Arial"/>
        </w:rPr>
        <w:t>De</w:t>
      </w:r>
      <w:r w:rsidRPr="005946E3">
        <w:rPr>
          <w:rFonts w:ascii="Arial" w:hAnsi="Arial" w:cs="Arial"/>
        </w:rPr>
        <w:t xml:space="preserve"> tener alguna deuda se entenderá que este Contrato no es válido, y e</w:t>
      </w:r>
      <w:r w:rsidR="001E38D2" w:rsidRPr="005946E3">
        <w:rPr>
          <w:rFonts w:ascii="Arial" w:hAnsi="Arial" w:cs="Arial"/>
        </w:rPr>
        <w:t xml:space="preserve">l </w:t>
      </w:r>
      <w:r w:rsidR="006666D9" w:rsidRPr="005946E3">
        <w:rPr>
          <w:rFonts w:ascii="Arial" w:hAnsi="Arial" w:cs="Arial"/>
        </w:rPr>
        <w:t xml:space="preserve">colegio </w:t>
      </w:r>
      <w:r w:rsidRPr="005946E3">
        <w:rPr>
          <w:rFonts w:ascii="Arial" w:hAnsi="Arial" w:cs="Arial"/>
        </w:rPr>
        <w:t>ocupará la vacante reservada</w:t>
      </w:r>
      <w:r w:rsidR="005946E3">
        <w:rPr>
          <w:rFonts w:ascii="Arial" w:hAnsi="Arial" w:cs="Arial"/>
        </w:rPr>
        <w:t>.</w:t>
      </w:r>
    </w:p>
    <w:p w14:paraId="72FC40C3" w14:textId="77777777" w:rsidR="00F55D0D" w:rsidRPr="005946E3" w:rsidRDefault="00F55D0D" w:rsidP="00F55D0D">
      <w:pPr>
        <w:spacing w:line="240" w:lineRule="atLeast"/>
        <w:ind w:left="426"/>
        <w:jc w:val="both"/>
        <w:rPr>
          <w:rFonts w:ascii="Arial" w:hAnsi="Arial"/>
          <w:b/>
          <w:noProof w:val="0"/>
          <w:lang w:val="es-ES_tradnl" w:eastAsia="es-ES"/>
        </w:rPr>
      </w:pPr>
    </w:p>
    <w:p w14:paraId="72226FF3" w14:textId="77777777" w:rsidR="00FD4C7B" w:rsidRDefault="00FD4C7B" w:rsidP="00024D3C">
      <w:pPr>
        <w:jc w:val="both"/>
        <w:rPr>
          <w:rFonts w:ascii="Arial" w:hAnsi="Arial"/>
          <w:b/>
          <w:noProof w:val="0"/>
          <w:lang w:val="es-ES_tradnl" w:eastAsia="es-ES"/>
        </w:rPr>
      </w:pPr>
    </w:p>
    <w:p w14:paraId="2E2DBB29" w14:textId="77777777" w:rsidR="00FD4C7B" w:rsidRDefault="00FD4C7B" w:rsidP="00024D3C">
      <w:pPr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b/>
          <w:noProof w:val="0"/>
          <w:lang w:val="es-ES_tradnl" w:eastAsia="es-ES"/>
        </w:rPr>
        <w:t>CUARTO</w:t>
      </w:r>
      <w:r>
        <w:rPr>
          <w:rFonts w:ascii="Arial" w:hAnsi="Arial"/>
          <w:noProof w:val="0"/>
          <w:lang w:val="es-ES_tradnl" w:eastAsia="es-ES"/>
        </w:rPr>
        <w:t>: sobre los valores:</w:t>
      </w:r>
    </w:p>
    <w:p w14:paraId="2B71CD5E" w14:textId="77777777" w:rsidR="00FD4C7B" w:rsidRDefault="00FD4C7B" w:rsidP="00024D3C">
      <w:pPr>
        <w:jc w:val="both"/>
        <w:rPr>
          <w:rFonts w:ascii="Arial" w:hAnsi="Arial"/>
          <w:noProof w:val="0"/>
          <w:lang w:val="es-ES_tradnl" w:eastAsia="es-ES"/>
        </w:rPr>
      </w:pPr>
    </w:p>
    <w:p w14:paraId="47E04ED6" w14:textId="186EF1BF" w:rsidR="00FD4C7B" w:rsidRPr="00736C85" w:rsidRDefault="00437950" w:rsidP="009D5B62">
      <w:pPr>
        <w:numPr>
          <w:ilvl w:val="0"/>
          <w:numId w:val="28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/>
          <w:noProof w:val="0"/>
          <w:lang w:val="es-ES_tradnl" w:eastAsia="es-ES"/>
        </w:rPr>
      </w:pPr>
      <w:r w:rsidRPr="00EC73C1">
        <w:rPr>
          <w:rFonts w:ascii="Arial" w:hAnsi="Arial"/>
          <w:b/>
          <w:bCs/>
          <w:noProof w:val="0"/>
          <w:lang w:val="es-ES_tradnl" w:eastAsia="es-ES"/>
        </w:rPr>
        <w:t>L</w:t>
      </w:r>
      <w:r w:rsidR="00D55A25" w:rsidRPr="00EC73C1">
        <w:rPr>
          <w:rFonts w:ascii="Arial" w:hAnsi="Arial"/>
          <w:b/>
          <w:bCs/>
          <w:noProof w:val="0"/>
          <w:lang w:val="es-ES_tradnl" w:eastAsia="es-ES"/>
        </w:rPr>
        <w:t xml:space="preserve">as mensualidades para </w:t>
      </w:r>
      <w:r w:rsidR="00A01048" w:rsidRPr="00EC73C1">
        <w:rPr>
          <w:rFonts w:ascii="Arial" w:hAnsi="Arial"/>
          <w:b/>
          <w:bCs/>
          <w:noProof w:val="0"/>
          <w:lang w:val="es-ES_tradnl" w:eastAsia="es-ES"/>
        </w:rPr>
        <w:t>el año</w:t>
      </w:r>
      <w:r w:rsidR="00FD4C7B" w:rsidRPr="00EC73C1">
        <w:rPr>
          <w:rFonts w:ascii="Arial" w:hAnsi="Arial"/>
          <w:b/>
          <w:bCs/>
          <w:noProof w:val="0"/>
          <w:lang w:val="es-ES_tradnl" w:eastAsia="es-ES"/>
        </w:rPr>
        <w:t xml:space="preserve"> 20</w:t>
      </w:r>
      <w:r w:rsidR="00D30A6B" w:rsidRPr="00EC73C1">
        <w:rPr>
          <w:rFonts w:ascii="Arial" w:hAnsi="Arial"/>
          <w:b/>
          <w:bCs/>
          <w:noProof w:val="0"/>
          <w:lang w:val="es-ES_tradnl" w:eastAsia="es-ES"/>
        </w:rPr>
        <w:t>2</w:t>
      </w:r>
      <w:r w:rsidR="00EC73C1" w:rsidRPr="00EC73C1">
        <w:rPr>
          <w:rFonts w:ascii="Arial" w:hAnsi="Arial"/>
          <w:b/>
          <w:bCs/>
          <w:noProof w:val="0"/>
          <w:lang w:val="es-ES_tradnl" w:eastAsia="es-ES"/>
        </w:rPr>
        <w:t>3</w:t>
      </w:r>
      <w:r w:rsidR="00D30A6B" w:rsidRPr="00EC73C1">
        <w:rPr>
          <w:rFonts w:ascii="Arial" w:hAnsi="Arial"/>
          <w:b/>
          <w:bCs/>
          <w:noProof w:val="0"/>
          <w:lang w:val="es-ES_tradnl" w:eastAsia="es-ES"/>
        </w:rPr>
        <w:t xml:space="preserve"> son determinados por el Ministerio de </w:t>
      </w:r>
      <w:r w:rsidR="009D5B62" w:rsidRPr="00EC73C1">
        <w:rPr>
          <w:rFonts w:ascii="Arial" w:hAnsi="Arial"/>
          <w:b/>
          <w:bCs/>
          <w:noProof w:val="0"/>
          <w:lang w:val="es-ES_tradnl" w:eastAsia="es-ES"/>
        </w:rPr>
        <w:t xml:space="preserve">Educación </w:t>
      </w:r>
      <w:r w:rsidRPr="00EC73C1">
        <w:rPr>
          <w:rFonts w:ascii="Arial" w:hAnsi="Arial"/>
          <w:b/>
          <w:bCs/>
          <w:noProof w:val="0"/>
          <w:lang w:val="es-ES_tradnl" w:eastAsia="es-ES"/>
        </w:rPr>
        <w:t xml:space="preserve">y convertidos en pesos </w:t>
      </w:r>
      <w:r w:rsidR="00D30A6B" w:rsidRPr="00EC73C1">
        <w:rPr>
          <w:rFonts w:ascii="Arial" w:hAnsi="Arial"/>
          <w:b/>
          <w:bCs/>
          <w:noProof w:val="0"/>
          <w:lang w:val="es-ES_tradnl" w:eastAsia="es-ES"/>
        </w:rPr>
        <w:t>al valor de la U</w:t>
      </w:r>
      <w:r w:rsidR="003F46F0" w:rsidRPr="00EC73C1">
        <w:rPr>
          <w:rFonts w:ascii="Arial" w:hAnsi="Arial"/>
          <w:b/>
          <w:bCs/>
          <w:noProof w:val="0"/>
          <w:lang w:val="es-ES_tradnl" w:eastAsia="es-ES"/>
        </w:rPr>
        <w:t>F</w:t>
      </w:r>
      <w:r w:rsidR="00D30A6B" w:rsidRPr="00EC73C1">
        <w:rPr>
          <w:rFonts w:ascii="Arial" w:hAnsi="Arial"/>
          <w:b/>
          <w:bCs/>
          <w:noProof w:val="0"/>
          <w:lang w:val="es-ES_tradnl" w:eastAsia="es-ES"/>
        </w:rPr>
        <w:t xml:space="preserve"> al 1° de marzo del mismo año.</w:t>
      </w:r>
      <w:r w:rsidRPr="00EC73C1">
        <w:rPr>
          <w:rFonts w:ascii="Arial" w:hAnsi="Arial"/>
          <w:b/>
          <w:bCs/>
          <w:noProof w:val="0"/>
          <w:lang w:val="es-ES_tradnl" w:eastAsia="es-ES"/>
        </w:rPr>
        <w:t xml:space="preserve"> Los valores mensuales aproximados en U</w:t>
      </w:r>
      <w:r w:rsidR="003F46F0" w:rsidRPr="00EC73C1">
        <w:rPr>
          <w:rFonts w:ascii="Arial" w:hAnsi="Arial"/>
          <w:b/>
          <w:bCs/>
          <w:noProof w:val="0"/>
          <w:lang w:val="es-ES_tradnl" w:eastAsia="es-ES"/>
        </w:rPr>
        <w:t>F</w:t>
      </w:r>
      <w:r w:rsidRPr="00EC73C1">
        <w:rPr>
          <w:rFonts w:ascii="Arial" w:hAnsi="Arial"/>
          <w:b/>
          <w:bCs/>
          <w:noProof w:val="0"/>
          <w:lang w:val="es-ES_tradnl" w:eastAsia="es-ES"/>
        </w:rPr>
        <w:t xml:space="preserve"> son los siguientes</w:t>
      </w:r>
      <w:r w:rsidRPr="00736C85">
        <w:rPr>
          <w:rFonts w:ascii="Arial" w:hAnsi="Arial"/>
          <w:noProof w:val="0"/>
          <w:lang w:val="es-ES_tradnl" w:eastAsia="es-ES"/>
        </w:rPr>
        <w:t>:</w:t>
      </w:r>
    </w:p>
    <w:p w14:paraId="033D50B9" w14:textId="77777777" w:rsidR="00FD4C7B" w:rsidRPr="00736C85" w:rsidRDefault="00FD4C7B" w:rsidP="000B33B4">
      <w:pPr>
        <w:ind w:left="720"/>
        <w:jc w:val="both"/>
        <w:rPr>
          <w:rFonts w:ascii="Arial" w:hAnsi="Arial"/>
          <w:noProof w:val="0"/>
          <w:lang w:val="es-ES_tradnl" w:eastAsia="es-ES"/>
        </w:rPr>
      </w:pPr>
    </w:p>
    <w:p w14:paraId="624E68AD" w14:textId="77777777" w:rsidR="00FD4C7B" w:rsidRPr="00736C85" w:rsidRDefault="00FD4C7B">
      <w:pPr>
        <w:jc w:val="both"/>
        <w:rPr>
          <w:rFonts w:ascii="Arial" w:hAnsi="Arial"/>
          <w:noProof w:val="0"/>
          <w:lang w:val="es-ES_tradnl" w:eastAsia="es-ES"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37"/>
        <w:gridCol w:w="2361"/>
        <w:gridCol w:w="2360"/>
      </w:tblGrid>
      <w:tr w:rsidR="0035504E" w:rsidRPr="00736C85" w14:paraId="5D409294" w14:textId="77777777" w:rsidTr="00EF02C3">
        <w:tc>
          <w:tcPr>
            <w:tcW w:w="2551" w:type="dxa"/>
          </w:tcPr>
          <w:p w14:paraId="65A24B78" w14:textId="77777777" w:rsidR="0035504E" w:rsidRPr="00736C85" w:rsidRDefault="00142E8D" w:rsidP="00BF2089">
            <w:pPr>
              <w:jc w:val="center"/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</w:pPr>
            <w:r w:rsidRPr="00736C85"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>PREKINDER</w:t>
            </w:r>
          </w:p>
        </w:tc>
        <w:tc>
          <w:tcPr>
            <w:tcW w:w="2694" w:type="dxa"/>
          </w:tcPr>
          <w:p w14:paraId="1E363541" w14:textId="188727B0" w:rsidR="0035504E" w:rsidRPr="00736C85" w:rsidRDefault="00B45D25" w:rsidP="00142E8D">
            <w:pPr>
              <w:jc w:val="center"/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 xml:space="preserve">KINDER, </w:t>
            </w:r>
            <w:r w:rsidR="00142E8D" w:rsidRPr="00736C85"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>1° y 2° BASICO</w:t>
            </w:r>
          </w:p>
        </w:tc>
        <w:tc>
          <w:tcPr>
            <w:tcW w:w="2409" w:type="dxa"/>
          </w:tcPr>
          <w:p w14:paraId="20A5BF5B" w14:textId="30B48FAA" w:rsidR="0035504E" w:rsidRPr="00736C85" w:rsidRDefault="00142E8D" w:rsidP="00BF2089">
            <w:pPr>
              <w:jc w:val="center"/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</w:pPr>
            <w:r w:rsidRPr="00736C85"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 xml:space="preserve">3° </w:t>
            </w:r>
            <w:r w:rsidR="00D20751"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>a 8</w:t>
            </w:r>
            <w:r w:rsidRPr="00736C85">
              <w:rPr>
                <w:rFonts w:ascii="Arial" w:hAnsi="Arial"/>
                <w:b/>
                <w:noProof w:val="0"/>
                <w:sz w:val="24"/>
                <w:szCs w:val="24"/>
                <w:lang w:val="es-ES_tradnl" w:eastAsia="es-ES"/>
              </w:rPr>
              <w:t>° BASICO</w:t>
            </w:r>
          </w:p>
        </w:tc>
        <w:tc>
          <w:tcPr>
            <w:tcW w:w="2409" w:type="dxa"/>
          </w:tcPr>
          <w:p w14:paraId="11AAB724" w14:textId="0CA68246" w:rsidR="0035504E" w:rsidRPr="00736C85" w:rsidRDefault="00D20751" w:rsidP="00BF2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1º a </w:t>
            </w:r>
            <w:r w:rsidR="00142E8D" w:rsidRPr="00736C85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>º</w:t>
            </w:r>
            <w:r w:rsidR="00142E8D" w:rsidRPr="00736C85">
              <w:rPr>
                <w:b/>
                <w:sz w:val="24"/>
                <w:szCs w:val="24"/>
              </w:rPr>
              <w:t xml:space="preserve"> MEDIO</w:t>
            </w:r>
          </w:p>
        </w:tc>
      </w:tr>
      <w:tr w:rsidR="0035504E" w:rsidRPr="00736C85" w14:paraId="49D6518D" w14:textId="77777777" w:rsidTr="00555196">
        <w:trPr>
          <w:trHeight w:val="522"/>
        </w:trPr>
        <w:tc>
          <w:tcPr>
            <w:tcW w:w="2551" w:type="dxa"/>
          </w:tcPr>
          <w:p w14:paraId="114421F1" w14:textId="60B38C71" w:rsidR="0035504E" w:rsidRPr="00D20751" w:rsidRDefault="00D20751" w:rsidP="00154C24">
            <w:pPr>
              <w:jc w:val="center"/>
              <w:rPr>
                <w:b/>
                <w:sz w:val="24"/>
                <w:szCs w:val="24"/>
              </w:rPr>
            </w:pPr>
            <w:r w:rsidRPr="00D20751">
              <w:rPr>
                <w:b/>
                <w:sz w:val="24"/>
                <w:szCs w:val="24"/>
              </w:rPr>
              <w:t>$60.200.-</w:t>
            </w:r>
          </w:p>
        </w:tc>
        <w:tc>
          <w:tcPr>
            <w:tcW w:w="2694" w:type="dxa"/>
          </w:tcPr>
          <w:p w14:paraId="7DD6DCC9" w14:textId="64648286" w:rsidR="0035504E" w:rsidRPr="00D20751" w:rsidRDefault="00D20751" w:rsidP="00154C24">
            <w:pPr>
              <w:jc w:val="center"/>
              <w:rPr>
                <w:b/>
                <w:sz w:val="24"/>
                <w:szCs w:val="24"/>
              </w:rPr>
            </w:pPr>
            <w:r w:rsidRPr="00D20751">
              <w:rPr>
                <w:b/>
                <w:sz w:val="24"/>
                <w:szCs w:val="24"/>
              </w:rPr>
              <w:t>$90.900.-</w:t>
            </w:r>
          </w:p>
        </w:tc>
        <w:tc>
          <w:tcPr>
            <w:tcW w:w="2409" w:type="dxa"/>
          </w:tcPr>
          <w:p w14:paraId="36E0FABD" w14:textId="3B59F2A1" w:rsidR="00142E8D" w:rsidRPr="00D20751" w:rsidRDefault="00D20751" w:rsidP="00154C24">
            <w:pPr>
              <w:jc w:val="center"/>
              <w:rPr>
                <w:b/>
                <w:sz w:val="24"/>
                <w:szCs w:val="24"/>
              </w:rPr>
            </w:pPr>
            <w:r w:rsidRPr="00D20751">
              <w:rPr>
                <w:b/>
                <w:sz w:val="24"/>
                <w:szCs w:val="24"/>
              </w:rPr>
              <w:t>$95.500.-</w:t>
            </w:r>
          </w:p>
        </w:tc>
        <w:tc>
          <w:tcPr>
            <w:tcW w:w="2409" w:type="dxa"/>
          </w:tcPr>
          <w:p w14:paraId="6FFFF7E7" w14:textId="133249B1" w:rsidR="00CD78B0" w:rsidRPr="00D20751" w:rsidRDefault="00D20751" w:rsidP="00154C24">
            <w:pPr>
              <w:jc w:val="center"/>
              <w:rPr>
                <w:b/>
                <w:sz w:val="24"/>
                <w:szCs w:val="24"/>
              </w:rPr>
            </w:pPr>
            <w:r w:rsidRPr="00D20751">
              <w:rPr>
                <w:b/>
                <w:sz w:val="24"/>
                <w:szCs w:val="24"/>
              </w:rPr>
              <w:t>$99.600.-</w:t>
            </w:r>
          </w:p>
        </w:tc>
      </w:tr>
    </w:tbl>
    <w:p w14:paraId="3E037925" w14:textId="70985021" w:rsidR="00FD4C7B" w:rsidRDefault="00437950" w:rsidP="00437950">
      <w:pPr>
        <w:jc w:val="center"/>
        <w:rPr>
          <w:rFonts w:ascii="Arial" w:hAnsi="Arial"/>
          <w:noProof w:val="0"/>
          <w:lang w:val="es-ES_tradnl" w:eastAsia="es-ES"/>
        </w:rPr>
      </w:pPr>
      <w:r w:rsidRPr="00736C85">
        <w:rPr>
          <w:rFonts w:ascii="Arial" w:hAnsi="Arial"/>
          <w:noProof w:val="0"/>
          <w:lang w:val="es-ES_tradnl" w:eastAsia="es-ES"/>
        </w:rPr>
        <w:t>El valor definitivo es indicado por el Ministerio de Educación iniciando el año escolar 202</w:t>
      </w:r>
      <w:r w:rsidR="00EC73C1">
        <w:rPr>
          <w:rFonts w:ascii="Arial" w:hAnsi="Arial"/>
          <w:noProof w:val="0"/>
          <w:lang w:val="es-ES_tradnl" w:eastAsia="es-ES"/>
        </w:rPr>
        <w:t>3</w:t>
      </w:r>
      <w:r w:rsidR="00736C85" w:rsidRPr="00736C85">
        <w:rPr>
          <w:rFonts w:ascii="Arial" w:hAnsi="Arial"/>
          <w:noProof w:val="0"/>
          <w:lang w:val="es-ES_tradnl" w:eastAsia="es-ES"/>
        </w:rPr>
        <w:t>.</w:t>
      </w:r>
    </w:p>
    <w:p w14:paraId="264B6200" w14:textId="77777777" w:rsidR="00FD4C7B" w:rsidRDefault="00FD4C7B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14:paraId="34FB6082" w14:textId="77777777" w:rsidR="00FD4C7B" w:rsidRDefault="00FD4C7B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14:paraId="2AB23225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b/>
          <w:noProof w:val="0"/>
          <w:lang w:val="es-ES_tradnl" w:eastAsia="es-ES"/>
        </w:rPr>
        <w:t>QUINTO</w:t>
      </w:r>
      <w:r>
        <w:rPr>
          <w:rFonts w:ascii="Arial" w:hAnsi="Arial"/>
          <w:noProof w:val="0"/>
          <w:lang w:val="es-ES_tradnl" w:eastAsia="es-ES"/>
        </w:rPr>
        <w:t>: se puede poner término al presente contrato:</w:t>
      </w:r>
    </w:p>
    <w:p w14:paraId="113A83E5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0CE2A27D" w14:textId="77777777" w:rsidR="00FD4C7B" w:rsidRDefault="00FD4C7B">
      <w:pPr>
        <w:pStyle w:val="Textoindependiente"/>
        <w:numPr>
          <w:ilvl w:val="0"/>
          <w:numId w:val="25"/>
        </w:numPr>
        <w:spacing w:line="240" w:lineRule="atLeast"/>
        <w:ind w:left="425" w:hanging="425"/>
        <w:jc w:val="both"/>
        <w:rPr>
          <w:sz w:val="20"/>
        </w:rPr>
      </w:pPr>
      <w:r>
        <w:rPr>
          <w:sz w:val="20"/>
        </w:rPr>
        <w:t>Si el Consejo Directivo, previo informe del Consejo de Profesores, en caso de falta grave contra el Reglamento Interno, o por conductas desintegrativas del Proyecto Educativo, decide cancelar la matrícula del alumno, conforme al mismo Reglamento.</w:t>
      </w:r>
    </w:p>
    <w:p w14:paraId="6D805506" w14:textId="14F329C4" w:rsidR="00FD4C7B" w:rsidRDefault="00FD4C7B">
      <w:pPr>
        <w:pStyle w:val="Textoindependiente"/>
        <w:numPr>
          <w:ilvl w:val="0"/>
          <w:numId w:val="25"/>
        </w:numPr>
        <w:spacing w:line="240" w:lineRule="atLeast"/>
        <w:ind w:left="425" w:hanging="425"/>
        <w:jc w:val="both"/>
        <w:rPr>
          <w:sz w:val="20"/>
        </w:rPr>
      </w:pPr>
      <w:r>
        <w:rPr>
          <w:sz w:val="20"/>
        </w:rPr>
        <w:t>Si hay por parte de</w:t>
      </w:r>
      <w:r w:rsidR="00437950">
        <w:rPr>
          <w:sz w:val="20"/>
        </w:rPr>
        <w:t xml:space="preserve"> la madre, p</w:t>
      </w:r>
      <w:r w:rsidR="0046184B">
        <w:rPr>
          <w:sz w:val="20"/>
        </w:rPr>
        <w:t>adre o tutor legal</w:t>
      </w:r>
      <w:r>
        <w:rPr>
          <w:sz w:val="20"/>
        </w:rPr>
        <w:t>, incumplimiento grave de alguna de las obligaciones señaladas en el artículo tercero de este contrato</w:t>
      </w:r>
      <w:r w:rsidR="00437950">
        <w:rPr>
          <w:sz w:val="20"/>
        </w:rPr>
        <w:t xml:space="preserve"> siguiendo las disposiciones del reglamento </w:t>
      </w:r>
      <w:r w:rsidR="00390A1B">
        <w:rPr>
          <w:sz w:val="20"/>
        </w:rPr>
        <w:t>interno.</w:t>
      </w:r>
    </w:p>
    <w:p w14:paraId="6F4AA92F" w14:textId="77777777" w:rsidR="00FD4C7B" w:rsidRDefault="00FD4C7B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14:paraId="1E496065" w14:textId="77777777" w:rsidR="00FD4C7B" w:rsidRDefault="00FD4C7B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14:paraId="5CEB7AE7" w14:textId="77777777" w:rsidR="00EC73C1" w:rsidRDefault="00EC73C1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14:paraId="5CB335E1" w14:textId="77777777" w:rsidR="00EC73C1" w:rsidRDefault="00EC73C1">
      <w:pPr>
        <w:spacing w:line="240" w:lineRule="atLeast"/>
        <w:jc w:val="both"/>
        <w:rPr>
          <w:rFonts w:ascii="Arial" w:hAnsi="Arial"/>
          <w:b/>
          <w:noProof w:val="0"/>
          <w:lang w:val="es-ES_tradnl" w:eastAsia="es-ES"/>
        </w:rPr>
      </w:pPr>
    </w:p>
    <w:p w14:paraId="0003C0F6" w14:textId="2FB96E10" w:rsidR="007E1C42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 w:rsidRPr="00024D3C">
        <w:rPr>
          <w:rFonts w:ascii="Arial" w:hAnsi="Arial"/>
          <w:b/>
          <w:noProof w:val="0"/>
          <w:lang w:val="es-ES_tradnl" w:eastAsia="es-ES"/>
        </w:rPr>
        <w:lastRenderedPageBreak/>
        <w:t>SEXTO</w:t>
      </w:r>
      <w:r>
        <w:rPr>
          <w:rFonts w:ascii="Arial" w:hAnsi="Arial"/>
          <w:noProof w:val="0"/>
          <w:lang w:val="es-ES_tradnl" w:eastAsia="es-ES"/>
        </w:rPr>
        <w:t xml:space="preserve">: </w:t>
      </w:r>
    </w:p>
    <w:p w14:paraId="2B0E4EAC" w14:textId="77777777" w:rsidR="007E1C42" w:rsidRDefault="007E1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5EECE3E4" w14:textId="77777777" w:rsidR="00FD4C7B" w:rsidRDefault="007E1C42" w:rsidP="007E1C42">
      <w:pPr>
        <w:numPr>
          <w:ilvl w:val="0"/>
          <w:numId w:val="31"/>
        </w:num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El anexo Ficha de Matrícula para todos los efectos se entenderá como parte integral de este Contrato.</w:t>
      </w:r>
    </w:p>
    <w:p w14:paraId="40EF8D76" w14:textId="0373AC9B" w:rsidR="007E1C42" w:rsidRDefault="007E1C42" w:rsidP="007E1C42">
      <w:pPr>
        <w:numPr>
          <w:ilvl w:val="0"/>
          <w:numId w:val="31"/>
        </w:num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Queda un ejemplar del presente Contrato en poder de</w:t>
      </w:r>
      <w:r w:rsidR="00504453">
        <w:rPr>
          <w:rFonts w:ascii="Arial" w:hAnsi="Arial"/>
          <w:noProof w:val="0"/>
          <w:lang w:val="es-ES_tradnl" w:eastAsia="es-ES"/>
        </w:rPr>
        <w:t xml:space="preserve"> </w:t>
      </w:r>
      <w:r>
        <w:rPr>
          <w:rFonts w:ascii="Arial" w:hAnsi="Arial"/>
          <w:noProof w:val="0"/>
          <w:lang w:val="es-ES_tradnl" w:eastAsia="es-ES"/>
        </w:rPr>
        <w:t>l</w:t>
      </w:r>
      <w:r w:rsidR="00504453">
        <w:rPr>
          <w:rFonts w:ascii="Arial" w:hAnsi="Arial"/>
          <w:noProof w:val="0"/>
          <w:lang w:val="es-ES_tradnl" w:eastAsia="es-ES"/>
        </w:rPr>
        <w:t>a</w:t>
      </w:r>
      <w:r>
        <w:rPr>
          <w:rFonts w:ascii="Arial" w:hAnsi="Arial"/>
          <w:noProof w:val="0"/>
          <w:lang w:val="es-ES_tradnl" w:eastAsia="es-ES"/>
        </w:rPr>
        <w:t xml:space="preserve"> </w:t>
      </w:r>
      <w:r w:rsidR="00504453">
        <w:rPr>
          <w:rFonts w:ascii="Arial" w:hAnsi="Arial"/>
          <w:noProof w:val="0"/>
          <w:lang w:val="es-ES_tradnl" w:eastAsia="es-ES"/>
        </w:rPr>
        <w:t>m</w:t>
      </w:r>
      <w:r>
        <w:rPr>
          <w:rFonts w:ascii="Arial" w:hAnsi="Arial"/>
          <w:noProof w:val="0"/>
          <w:lang w:val="es-ES_tradnl" w:eastAsia="es-ES"/>
        </w:rPr>
        <w:t xml:space="preserve">adre, </w:t>
      </w:r>
      <w:r w:rsidR="00504453">
        <w:rPr>
          <w:rFonts w:ascii="Arial" w:hAnsi="Arial"/>
          <w:noProof w:val="0"/>
          <w:lang w:val="es-ES_tradnl" w:eastAsia="es-ES"/>
        </w:rPr>
        <w:t>p</w:t>
      </w:r>
      <w:r>
        <w:rPr>
          <w:rFonts w:ascii="Arial" w:hAnsi="Arial"/>
          <w:noProof w:val="0"/>
          <w:lang w:val="es-ES_tradnl" w:eastAsia="es-ES"/>
        </w:rPr>
        <w:t>adre o tutor legal y otro en poder del Colegio en señal de acuerdo con lo expuesto</w:t>
      </w:r>
      <w:r w:rsidR="00D55A25">
        <w:rPr>
          <w:rFonts w:ascii="Arial" w:hAnsi="Arial"/>
          <w:noProof w:val="0"/>
          <w:lang w:val="es-ES_tradnl" w:eastAsia="es-ES"/>
        </w:rPr>
        <w:t>.</w:t>
      </w:r>
    </w:p>
    <w:p w14:paraId="4112D21E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2BD8DB0B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3958088B" w14:textId="17719168" w:rsidR="00FD4C7B" w:rsidRDefault="00FD4C7B" w:rsidP="00EF5ED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lang w:val="es-ES_tradnl" w:eastAsia="es-ES"/>
        </w:rPr>
      </w:pPr>
      <w:r>
        <w:rPr>
          <w:rFonts w:ascii="Arial" w:hAnsi="Arial" w:cs="Arial"/>
          <w:noProof w:val="0"/>
          <w:lang w:val="es-ES_tradnl" w:eastAsia="es-ES"/>
        </w:rPr>
        <w:t xml:space="preserve">Este contrato tiene vigencia </w:t>
      </w:r>
      <w:r w:rsidR="00154C24">
        <w:rPr>
          <w:rFonts w:ascii="Arial" w:hAnsi="Arial" w:cs="Arial"/>
          <w:noProof w:val="0"/>
          <w:lang w:val="es-ES_tradnl" w:eastAsia="es-ES"/>
        </w:rPr>
        <w:t xml:space="preserve">a partir del 01 de marzo del </w:t>
      </w:r>
      <w:r w:rsidR="00A01048">
        <w:rPr>
          <w:rFonts w:ascii="Arial" w:hAnsi="Arial" w:cs="Arial"/>
          <w:noProof w:val="0"/>
          <w:lang w:val="es-ES_tradnl" w:eastAsia="es-ES"/>
        </w:rPr>
        <w:t>202</w:t>
      </w:r>
      <w:r w:rsidR="00EC73C1">
        <w:rPr>
          <w:rFonts w:ascii="Arial" w:hAnsi="Arial" w:cs="Arial"/>
          <w:noProof w:val="0"/>
          <w:lang w:val="es-ES_tradnl" w:eastAsia="es-ES"/>
        </w:rPr>
        <w:t>3</w:t>
      </w:r>
      <w:r w:rsidR="00A01048">
        <w:rPr>
          <w:rFonts w:ascii="Arial" w:hAnsi="Arial" w:cs="Arial"/>
          <w:noProof w:val="0"/>
          <w:lang w:val="es-ES_tradnl" w:eastAsia="es-ES"/>
        </w:rPr>
        <w:t xml:space="preserve"> hasta</w:t>
      </w:r>
      <w:r>
        <w:rPr>
          <w:rFonts w:ascii="Arial" w:hAnsi="Arial" w:cs="Arial"/>
          <w:noProof w:val="0"/>
          <w:lang w:val="es-ES_tradnl" w:eastAsia="es-ES"/>
        </w:rPr>
        <w:t xml:space="preserve"> el 2</w:t>
      </w:r>
      <w:r w:rsidR="00555196">
        <w:rPr>
          <w:rFonts w:ascii="Arial" w:hAnsi="Arial" w:cs="Arial"/>
          <w:noProof w:val="0"/>
          <w:lang w:val="es-ES_tradnl" w:eastAsia="es-ES"/>
        </w:rPr>
        <w:t>8</w:t>
      </w:r>
      <w:r w:rsidR="00403DBA">
        <w:rPr>
          <w:rFonts w:ascii="Arial" w:hAnsi="Arial" w:cs="Arial"/>
          <w:noProof w:val="0"/>
          <w:lang w:val="es-ES_tradnl" w:eastAsia="es-ES"/>
        </w:rPr>
        <w:t xml:space="preserve"> de febrero del 202</w:t>
      </w:r>
      <w:r w:rsidR="00EC73C1">
        <w:rPr>
          <w:rFonts w:ascii="Arial" w:hAnsi="Arial" w:cs="Arial"/>
          <w:noProof w:val="0"/>
          <w:lang w:val="es-ES_tradnl" w:eastAsia="es-ES"/>
        </w:rPr>
        <w:t>4</w:t>
      </w:r>
      <w:r>
        <w:rPr>
          <w:rFonts w:ascii="Arial" w:hAnsi="Arial" w:cs="Arial"/>
          <w:noProof w:val="0"/>
          <w:lang w:val="es-ES_tradnl" w:eastAsia="es-ES"/>
        </w:rPr>
        <w:t>.</w:t>
      </w:r>
    </w:p>
    <w:p w14:paraId="014C8448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6F7B7214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6DD464BF" w14:textId="77777777" w:rsidR="00FD4C7B" w:rsidRDefault="00FD4C7B" w:rsidP="003F46F0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b/>
          <w:noProof w:val="0"/>
          <w:lang w:val="es-ES_tradnl" w:eastAsia="es-ES"/>
        </w:rPr>
        <w:t>Para todos los efectos legales, las partes fijan su residencia en la ciudad de Santiago y para constancia de su</w:t>
      </w:r>
      <w:r w:rsidR="00AD0810">
        <w:rPr>
          <w:rFonts w:ascii="Arial" w:hAnsi="Arial"/>
          <w:b/>
          <w:noProof w:val="0"/>
          <w:lang w:val="es-ES_tradnl" w:eastAsia="es-ES"/>
        </w:rPr>
        <w:t xml:space="preserve"> </w:t>
      </w:r>
      <w:r>
        <w:rPr>
          <w:rFonts w:ascii="Arial" w:hAnsi="Arial"/>
          <w:b/>
          <w:noProof w:val="0"/>
          <w:lang w:val="es-ES_tradnl" w:eastAsia="es-ES"/>
        </w:rPr>
        <w:t>conformidad con el contenido de las cláusulas que anteceden, firman a continuación las partes.</w:t>
      </w:r>
    </w:p>
    <w:p w14:paraId="7F71A09A" w14:textId="77777777" w:rsidR="00F55D0D" w:rsidRDefault="00F55D0D">
      <w:pPr>
        <w:spacing w:line="240" w:lineRule="atLeast"/>
        <w:jc w:val="both"/>
        <w:rPr>
          <w:rFonts w:ascii="Arial" w:hAnsi="Arial"/>
          <w:i/>
          <w:iCs/>
          <w:noProof w:val="0"/>
          <w:lang w:val="es-ES_tradnl" w:eastAsia="es-ES"/>
        </w:rPr>
      </w:pPr>
    </w:p>
    <w:p w14:paraId="244315BA" w14:textId="77777777" w:rsidR="00F55D0D" w:rsidRDefault="00F55D0D">
      <w:pPr>
        <w:spacing w:line="240" w:lineRule="atLeast"/>
        <w:jc w:val="both"/>
        <w:rPr>
          <w:rFonts w:ascii="Arial" w:hAnsi="Arial"/>
          <w:i/>
          <w:iCs/>
          <w:noProof w:val="0"/>
          <w:lang w:val="es-ES_tradnl" w:eastAsia="es-ES"/>
        </w:rPr>
      </w:pPr>
    </w:p>
    <w:p w14:paraId="0829E5F5" w14:textId="452B2BFB" w:rsidR="00FD4C7B" w:rsidRPr="009426A1" w:rsidRDefault="009426A1">
      <w:pPr>
        <w:spacing w:line="240" w:lineRule="atLeast"/>
        <w:jc w:val="both"/>
        <w:rPr>
          <w:rFonts w:ascii="Arial" w:hAnsi="Arial"/>
          <w:i/>
          <w:iCs/>
          <w:noProof w:val="0"/>
          <w:lang w:val="es-ES_tradnl" w:eastAsia="es-ES"/>
        </w:rPr>
      </w:pPr>
      <w:r w:rsidRPr="009426A1">
        <w:rPr>
          <w:rFonts w:ascii="Arial" w:hAnsi="Arial"/>
          <w:i/>
          <w:iCs/>
          <w:noProof w:val="0"/>
          <w:lang w:val="es-ES_tradnl" w:eastAsia="es-ES"/>
        </w:rPr>
        <w:t>(Completar de forma manuscrita)</w:t>
      </w:r>
    </w:p>
    <w:p w14:paraId="4A679124" w14:textId="52270EEE" w:rsidR="00FD4C7B" w:rsidRDefault="007A6AB5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249EF" wp14:editId="66547C07">
                <wp:simplePos x="0" y="0"/>
                <wp:positionH relativeFrom="column">
                  <wp:posOffset>45085</wp:posOffset>
                </wp:positionH>
                <wp:positionV relativeFrom="paragraph">
                  <wp:posOffset>53975</wp:posOffset>
                </wp:positionV>
                <wp:extent cx="695325" cy="1114425"/>
                <wp:effectExtent l="0" t="0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B105" id="Rectangle 6" o:spid="_x0000_s1026" style="position:absolute;margin-left:3.55pt;margin-top:4.25pt;width:54.7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"/>
            </w:pict>
          </mc:Fallback>
        </mc:AlternateContent>
      </w:r>
    </w:p>
    <w:p w14:paraId="0237E135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34C75A8A" w14:textId="77777777" w:rsidR="00FD4C7B" w:rsidRDefault="00FD4C7B" w:rsidP="000B4611">
      <w:pPr>
        <w:spacing w:line="240" w:lineRule="atLeast"/>
        <w:jc w:val="center"/>
        <w:rPr>
          <w:rFonts w:ascii="Arial" w:hAnsi="Arial"/>
          <w:noProof w:val="0"/>
          <w:lang w:val="es-ES_tradnl" w:eastAsia="es-ES"/>
        </w:rPr>
      </w:pPr>
    </w:p>
    <w:p w14:paraId="5EE92106" w14:textId="77777777" w:rsidR="00FD4C7B" w:rsidRDefault="00FD4C7B" w:rsidP="000B4611">
      <w:pPr>
        <w:spacing w:line="240" w:lineRule="atLeast"/>
        <w:jc w:val="center"/>
        <w:rPr>
          <w:rFonts w:ascii="Arial" w:hAnsi="Arial"/>
          <w:noProof w:val="0"/>
          <w:lang w:val="es-ES_tradnl" w:eastAsia="es-ES"/>
        </w:rPr>
      </w:pPr>
    </w:p>
    <w:p w14:paraId="30A4B933" w14:textId="40186424" w:rsidR="00FD4C7B" w:rsidRDefault="00F55D0D" w:rsidP="000B4611">
      <w:pPr>
        <w:spacing w:line="240" w:lineRule="atLeast"/>
        <w:jc w:val="center"/>
        <w:rPr>
          <w:rFonts w:ascii="Arial" w:hAnsi="Arial"/>
          <w:b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             </w:t>
      </w:r>
      <w:r w:rsidR="00FD4C7B">
        <w:rPr>
          <w:rFonts w:ascii="Arial" w:hAnsi="Arial"/>
          <w:noProof w:val="0"/>
          <w:lang w:val="es-ES_tradnl" w:eastAsia="es-ES"/>
        </w:rPr>
        <w:t>_________________________</w:t>
      </w:r>
      <w:r w:rsidR="00FD4C7B">
        <w:rPr>
          <w:rFonts w:ascii="Arial" w:hAnsi="Arial"/>
          <w:noProof w:val="0"/>
          <w:lang w:val="es-ES_tradnl" w:eastAsia="es-ES"/>
        </w:rPr>
        <w:tab/>
      </w:r>
      <w:r w:rsidR="00FD4C7B">
        <w:rPr>
          <w:rFonts w:ascii="Arial" w:hAnsi="Arial"/>
          <w:noProof w:val="0"/>
          <w:lang w:val="es-ES_tradnl" w:eastAsia="es-ES"/>
        </w:rPr>
        <w:tab/>
      </w:r>
      <w:r w:rsidR="00FD4C7B">
        <w:rPr>
          <w:rFonts w:ascii="Arial" w:hAnsi="Arial"/>
          <w:noProof w:val="0"/>
          <w:lang w:val="es-ES_tradnl" w:eastAsia="es-ES"/>
        </w:rPr>
        <w:tab/>
      </w:r>
      <w:r w:rsidR="00FD4C7B">
        <w:rPr>
          <w:rFonts w:ascii="Arial" w:hAnsi="Arial"/>
          <w:noProof w:val="0"/>
          <w:lang w:val="es-ES_tradnl" w:eastAsia="es-ES"/>
        </w:rPr>
        <w:tab/>
        <w:t>________________________</w:t>
      </w:r>
    </w:p>
    <w:p w14:paraId="3A61A116" w14:textId="05100E5E" w:rsidR="00FD4C7B" w:rsidRDefault="00AC6876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                             </w:t>
      </w:r>
      <w:r w:rsidR="00F55D0D">
        <w:rPr>
          <w:rFonts w:ascii="Arial" w:hAnsi="Arial"/>
          <w:noProof w:val="0"/>
          <w:lang w:val="es-ES_tradnl" w:eastAsia="es-ES"/>
        </w:rPr>
        <w:t xml:space="preserve">Firma </w:t>
      </w:r>
      <w:r w:rsidR="0046184B">
        <w:rPr>
          <w:rFonts w:ascii="Arial" w:hAnsi="Arial"/>
          <w:noProof w:val="0"/>
          <w:lang w:val="es-ES_tradnl" w:eastAsia="es-ES"/>
        </w:rPr>
        <w:t>Padre, madre o tutor legal</w:t>
      </w:r>
      <w:r>
        <w:rPr>
          <w:rFonts w:ascii="Arial" w:hAnsi="Arial"/>
          <w:noProof w:val="0"/>
          <w:lang w:val="es-ES_tradnl" w:eastAsia="es-ES"/>
        </w:rPr>
        <w:t xml:space="preserve">                                             </w:t>
      </w:r>
      <w:r w:rsidR="00D30A6B">
        <w:rPr>
          <w:rFonts w:ascii="Arial" w:hAnsi="Arial"/>
          <w:noProof w:val="0"/>
          <w:lang w:val="es-ES_tradnl" w:eastAsia="es-ES"/>
        </w:rPr>
        <w:t xml:space="preserve">      </w:t>
      </w:r>
      <w:r>
        <w:rPr>
          <w:rFonts w:ascii="Arial" w:hAnsi="Arial"/>
          <w:noProof w:val="0"/>
          <w:lang w:val="es-ES_tradnl" w:eastAsia="es-ES"/>
        </w:rPr>
        <w:t xml:space="preserve">  </w:t>
      </w:r>
      <w:r w:rsidR="00154C24">
        <w:rPr>
          <w:rFonts w:ascii="Arial" w:hAnsi="Arial"/>
          <w:noProof w:val="0"/>
          <w:lang w:val="es-ES_tradnl" w:eastAsia="es-ES"/>
        </w:rPr>
        <w:t>Alex Pérez Villalba</w:t>
      </w:r>
    </w:p>
    <w:p w14:paraId="4E6D8E60" w14:textId="123AEEE0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  <w:t xml:space="preserve">                 </w:t>
      </w:r>
      <w:r w:rsidR="00F55D0D">
        <w:rPr>
          <w:rFonts w:ascii="Arial" w:hAnsi="Arial"/>
          <w:noProof w:val="0"/>
          <w:lang w:val="es-ES_tradnl" w:eastAsia="es-ES"/>
        </w:rPr>
        <w:t xml:space="preserve">          </w:t>
      </w:r>
      <w:r>
        <w:rPr>
          <w:rFonts w:ascii="Arial" w:hAnsi="Arial"/>
          <w:noProof w:val="0"/>
          <w:lang w:val="es-ES_tradnl" w:eastAsia="es-ES"/>
        </w:rPr>
        <w:t xml:space="preserve"> Representante Legal</w:t>
      </w:r>
    </w:p>
    <w:p w14:paraId="3FF1CDA1" w14:textId="77777777" w:rsidR="00F55D0D" w:rsidRDefault="006D5C42" w:rsidP="006D5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                       </w:t>
      </w:r>
    </w:p>
    <w:p w14:paraId="5BFBDA5B" w14:textId="045E31EA" w:rsidR="006D5C42" w:rsidRDefault="006D5C42" w:rsidP="00F55D0D">
      <w:pPr>
        <w:spacing w:line="240" w:lineRule="atLeast"/>
        <w:ind w:left="720" w:firstLine="720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>Nombre</w:t>
      </w:r>
      <w:r w:rsidR="00555196">
        <w:rPr>
          <w:rFonts w:ascii="Arial" w:hAnsi="Arial"/>
          <w:noProof w:val="0"/>
          <w:lang w:val="es-ES_tradnl" w:eastAsia="es-ES"/>
        </w:rPr>
        <w:t>: _</w:t>
      </w:r>
      <w:r>
        <w:rPr>
          <w:rFonts w:ascii="Arial" w:hAnsi="Arial"/>
          <w:noProof w:val="0"/>
          <w:lang w:val="es-ES_tradnl" w:eastAsia="es-ES"/>
        </w:rPr>
        <w:t>___________</w:t>
      </w:r>
      <w:r w:rsidR="00F55D0D">
        <w:rPr>
          <w:rFonts w:ascii="Arial" w:hAnsi="Arial"/>
          <w:noProof w:val="0"/>
          <w:lang w:val="es-ES_tradnl" w:eastAsia="es-ES"/>
        </w:rPr>
        <w:t>__________</w:t>
      </w:r>
      <w:r>
        <w:rPr>
          <w:rFonts w:ascii="Arial" w:hAnsi="Arial"/>
          <w:noProof w:val="0"/>
          <w:lang w:val="es-ES_tradnl" w:eastAsia="es-ES"/>
        </w:rPr>
        <w:t>_______</w:t>
      </w:r>
    </w:p>
    <w:p w14:paraId="67F4BAF5" w14:textId="4E59BDDE" w:rsidR="006D5C42" w:rsidRDefault="00D6584B" w:rsidP="006D5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 xml:space="preserve"> </w:t>
      </w:r>
      <w:r w:rsidR="009426A1">
        <w:rPr>
          <w:rFonts w:ascii="Arial" w:hAnsi="Arial"/>
          <w:noProof w:val="0"/>
          <w:lang w:val="es-ES_tradnl" w:eastAsia="es-ES"/>
        </w:rPr>
        <w:t xml:space="preserve">    </w:t>
      </w:r>
      <w:r>
        <w:rPr>
          <w:rFonts w:ascii="Arial" w:hAnsi="Arial"/>
          <w:noProof w:val="0"/>
          <w:lang w:val="es-ES_tradnl" w:eastAsia="es-ES"/>
        </w:rPr>
        <w:t>(Huella)</w:t>
      </w:r>
    </w:p>
    <w:p w14:paraId="32B54A68" w14:textId="77777777" w:rsidR="006D5C42" w:rsidRDefault="006D5C42" w:rsidP="006D5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  <w:r>
        <w:rPr>
          <w:rFonts w:ascii="Arial" w:hAnsi="Arial"/>
          <w:noProof w:val="0"/>
          <w:lang w:val="es-ES_tradnl" w:eastAsia="es-ES"/>
        </w:rPr>
        <w:tab/>
      </w:r>
      <w:r>
        <w:rPr>
          <w:rFonts w:ascii="Arial" w:hAnsi="Arial"/>
          <w:noProof w:val="0"/>
          <w:lang w:val="es-ES_tradnl" w:eastAsia="es-ES"/>
        </w:rPr>
        <w:tab/>
      </w:r>
      <w:proofErr w:type="gramStart"/>
      <w:r>
        <w:rPr>
          <w:rFonts w:ascii="Arial" w:hAnsi="Arial"/>
          <w:noProof w:val="0"/>
          <w:lang w:val="es-ES_tradnl" w:eastAsia="es-ES"/>
        </w:rPr>
        <w:t>C.I. :</w:t>
      </w:r>
      <w:proofErr w:type="gramEnd"/>
      <w:r>
        <w:rPr>
          <w:rFonts w:ascii="Arial" w:hAnsi="Arial"/>
          <w:noProof w:val="0"/>
          <w:lang w:val="es-ES_tradnl" w:eastAsia="es-ES"/>
        </w:rPr>
        <w:tab/>
        <w:t>___________________</w:t>
      </w:r>
    </w:p>
    <w:p w14:paraId="6FF445DB" w14:textId="77777777" w:rsidR="006D5C42" w:rsidRDefault="006D5C42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0928C6BE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7C5D14F3" w14:textId="0940D43D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171AE993" w14:textId="77777777" w:rsidR="00F55D0D" w:rsidRDefault="00F55D0D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19F9BBBF" w14:textId="77777777" w:rsidR="00FD4C7B" w:rsidRDefault="00FD4C7B">
      <w:pPr>
        <w:spacing w:line="240" w:lineRule="atLeast"/>
        <w:jc w:val="both"/>
        <w:rPr>
          <w:rFonts w:ascii="Arial" w:hAnsi="Arial"/>
          <w:noProof w:val="0"/>
          <w:lang w:val="es-ES_tradnl" w:eastAsia="es-ES"/>
        </w:rPr>
      </w:pPr>
    </w:p>
    <w:p w14:paraId="5638DDAC" w14:textId="317C42E9" w:rsidR="001627DA" w:rsidRDefault="00BD6932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  <w:r w:rsidRPr="00814587">
        <w:rPr>
          <w:rFonts w:ascii="Arial" w:hAnsi="Arial" w:cs="Arial"/>
          <w:noProof w:val="0"/>
          <w:lang w:val="es-ES_tradnl" w:eastAsia="es-ES"/>
        </w:rPr>
        <w:t xml:space="preserve"> La Florida _____</w:t>
      </w:r>
      <w:r>
        <w:rPr>
          <w:rFonts w:ascii="Arial" w:hAnsi="Arial" w:cs="Arial"/>
          <w:noProof w:val="0"/>
          <w:lang w:val="es-ES_tradnl" w:eastAsia="es-ES"/>
        </w:rPr>
        <w:t xml:space="preserve"> de ______________</w:t>
      </w:r>
      <w:proofErr w:type="gramStart"/>
      <w:r>
        <w:rPr>
          <w:rFonts w:ascii="Arial" w:hAnsi="Arial" w:cs="Arial"/>
          <w:noProof w:val="0"/>
          <w:lang w:val="es-ES_tradnl" w:eastAsia="es-ES"/>
        </w:rPr>
        <w:t>de  20</w:t>
      </w:r>
      <w:proofErr w:type="gramEnd"/>
      <w:r>
        <w:rPr>
          <w:rFonts w:ascii="Arial" w:hAnsi="Arial" w:cs="Arial"/>
          <w:noProof w:val="0"/>
          <w:lang w:val="es-ES_tradnl" w:eastAsia="es-ES"/>
        </w:rPr>
        <w:t>____.</w:t>
      </w:r>
    </w:p>
    <w:p w14:paraId="5E9CE1C1" w14:textId="77777777"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14:paraId="438D93E3" w14:textId="77777777"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p w14:paraId="296F3F16" w14:textId="77777777" w:rsidR="001627DA" w:rsidRDefault="001627DA" w:rsidP="00BD6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noProof w:val="0"/>
          <w:lang w:val="es-ES_tradnl" w:eastAsia="es-ES"/>
        </w:rPr>
      </w:pPr>
    </w:p>
    <w:sectPr w:rsidR="001627DA" w:rsidSect="00EC73C1">
      <w:headerReference w:type="default" r:id="rId8"/>
      <w:footerReference w:type="default" r:id="rId9"/>
      <w:type w:val="oddPage"/>
      <w:pgSz w:w="12240" w:h="15840" w:code="1"/>
      <w:pgMar w:top="993" w:right="902" w:bottom="1276" w:left="964" w:header="720" w:footer="10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D606" w14:textId="77777777" w:rsidR="001C4EEA" w:rsidRDefault="001C4EEA">
      <w:r>
        <w:separator/>
      </w:r>
    </w:p>
  </w:endnote>
  <w:endnote w:type="continuationSeparator" w:id="0">
    <w:p w14:paraId="673BF830" w14:textId="77777777" w:rsidR="001C4EEA" w:rsidRDefault="001C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4336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14:paraId="427AC325" w14:textId="77777777" w:rsidR="007A3DEA" w:rsidRDefault="007A3DEA">
            <w:pPr>
              <w:pStyle w:val="Piedepgina"/>
              <w:jc w:val="right"/>
            </w:pPr>
            <w:r>
              <w:t xml:space="preserve">Página </w:t>
            </w:r>
            <w:r w:rsidR="00D506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06A8">
              <w:rPr>
                <w:b/>
                <w:sz w:val="24"/>
                <w:szCs w:val="24"/>
              </w:rPr>
              <w:fldChar w:fldCharType="separate"/>
            </w:r>
            <w:r w:rsidR="00AF1192">
              <w:rPr>
                <w:b/>
              </w:rPr>
              <w:t>1</w:t>
            </w:r>
            <w:r w:rsidR="00D506A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506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06A8">
              <w:rPr>
                <w:b/>
                <w:sz w:val="24"/>
                <w:szCs w:val="24"/>
              </w:rPr>
              <w:fldChar w:fldCharType="separate"/>
            </w:r>
            <w:r w:rsidR="00AF1192">
              <w:rPr>
                <w:b/>
              </w:rPr>
              <w:t>2</w:t>
            </w:r>
            <w:r w:rsidR="00D506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9D3981" w14:textId="77777777" w:rsidR="00FD4C7B" w:rsidRPr="008159D0" w:rsidRDefault="00FD4C7B" w:rsidP="008159D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7CF0" w14:textId="77777777" w:rsidR="001C4EEA" w:rsidRDefault="001C4EEA">
      <w:r>
        <w:separator/>
      </w:r>
    </w:p>
  </w:footnote>
  <w:footnote w:type="continuationSeparator" w:id="0">
    <w:p w14:paraId="4C9E7F45" w14:textId="77777777" w:rsidR="001C4EEA" w:rsidRDefault="001C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05F8" w14:textId="572E985A" w:rsidR="00354660" w:rsidRPr="00354660" w:rsidRDefault="00354660" w:rsidP="00354660">
    <w:pPr>
      <w:pStyle w:val="Encabezado"/>
      <w:jc w:val="right"/>
      <w:rPr>
        <w:lang w:val="es-ES"/>
      </w:rPr>
    </w:pPr>
    <w:r>
      <w:rPr>
        <w:lang w:val="es-ES"/>
      </w:rPr>
      <w:t>2</w:t>
    </w:r>
    <w:r w:rsidR="00B45D25">
      <w:rPr>
        <w:lang w:val="es-ES"/>
      </w:rPr>
      <w:t>6378</w:t>
    </w:r>
    <w:r>
      <w:rPr>
        <w:lang w:val="es-ES"/>
      </w:rPr>
      <w:t>-</w:t>
    </w:r>
    <w:r w:rsidR="00B45D25">
      <w:rPr>
        <w:lang w:val="es-ES"/>
      </w:rPr>
      <w:t>8</w:t>
    </w:r>
    <w:r w:rsidR="003F315D">
      <w:rPr>
        <w:lang w:val="es-ES"/>
      </w:rPr>
      <w:t xml:space="preserve"> 202</w:t>
    </w:r>
    <w:r w:rsidR="00C111DB">
      <w:rPr>
        <w:lang w:val="es-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8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2736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A61E4"/>
    <w:multiLevelType w:val="hybridMultilevel"/>
    <w:tmpl w:val="71B8F9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1151A"/>
    <w:multiLevelType w:val="singleLevel"/>
    <w:tmpl w:val="5A6695F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4907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DD316B"/>
    <w:multiLevelType w:val="singleLevel"/>
    <w:tmpl w:val="6A3E38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abstractNum w:abstractNumId="6" w15:restartNumberingAfterBreak="0">
    <w:nsid w:val="1DB60F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1323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C545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4139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C0C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AD9597B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3C5B1C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56208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AD46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BB63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DE91A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EA26373"/>
    <w:multiLevelType w:val="hybridMultilevel"/>
    <w:tmpl w:val="8882683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891670"/>
    <w:multiLevelType w:val="hybridMultilevel"/>
    <w:tmpl w:val="F85EB4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20E23"/>
    <w:multiLevelType w:val="hybridMultilevel"/>
    <w:tmpl w:val="15025B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5B27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BD49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F550A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3" w15:restartNumberingAfterBreak="0">
    <w:nsid w:val="615131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F81E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ACF65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7A2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56191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34D13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DF38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E42DC7"/>
    <w:multiLevelType w:val="singleLevel"/>
    <w:tmpl w:val="EA182E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</w:rPr>
    </w:lvl>
  </w:abstractNum>
  <w:num w:numId="1" w16cid:durableId="779296306">
    <w:abstractNumId w:val="27"/>
  </w:num>
  <w:num w:numId="2" w16cid:durableId="1094741963">
    <w:abstractNumId w:val="1"/>
  </w:num>
  <w:num w:numId="3" w16cid:durableId="405222865">
    <w:abstractNumId w:val="29"/>
  </w:num>
  <w:num w:numId="4" w16cid:durableId="641349533">
    <w:abstractNumId w:val="23"/>
  </w:num>
  <w:num w:numId="5" w16cid:durableId="1838381846">
    <w:abstractNumId w:val="8"/>
  </w:num>
  <w:num w:numId="6" w16cid:durableId="145054788">
    <w:abstractNumId w:val="14"/>
  </w:num>
  <w:num w:numId="7" w16cid:durableId="141623653">
    <w:abstractNumId w:val="9"/>
  </w:num>
  <w:num w:numId="8" w16cid:durableId="581766481">
    <w:abstractNumId w:val="25"/>
  </w:num>
  <w:num w:numId="9" w16cid:durableId="1079132630">
    <w:abstractNumId w:val="13"/>
  </w:num>
  <w:num w:numId="10" w16cid:durableId="587157296">
    <w:abstractNumId w:val="4"/>
  </w:num>
  <w:num w:numId="11" w16cid:durableId="822698509">
    <w:abstractNumId w:val="0"/>
  </w:num>
  <w:num w:numId="12" w16cid:durableId="1293707561">
    <w:abstractNumId w:val="28"/>
  </w:num>
  <w:num w:numId="13" w16cid:durableId="430124579">
    <w:abstractNumId w:val="7"/>
  </w:num>
  <w:num w:numId="14" w16cid:durableId="1508057612">
    <w:abstractNumId w:val="20"/>
  </w:num>
  <w:num w:numId="15" w16cid:durableId="382143710">
    <w:abstractNumId w:val="6"/>
  </w:num>
  <w:num w:numId="16" w16cid:durableId="1642228628">
    <w:abstractNumId w:val="26"/>
  </w:num>
  <w:num w:numId="17" w16cid:durableId="1793554783">
    <w:abstractNumId w:val="24"/>
  </w:num>
  <w:num w:numId="18" w16cid:durableId="141581439">
    <w:abstractNumId w:val="10"/>
  </w:num>
  <w:num w:numId="19" w16cid:durableId="1310204894">
    <w:abstractNumId w:val="21"/>
  </w:num>
  <w:num w:numId="20" w16cid:durableId="198009049">
    <w:abstractNumId w:val="30"/>
  </w:num>
  <w:num w:numId="21" w16cid:durableId="312611346">
    <w:abstractNumId w:val="11"/>
  </w:num>
  <w:num w:numId="22" w16cid:durableId="316348371">
    <w:abstractNumId w:val="3"/>
  </w:num>
  <w:num w:numId="23" w16cid:durableId="763957581">
    <w:abstractNumId w:val="16"/>
  </w:num>
  <w:num w:numId="24" w16cid:durableId="1643801934">
    <w:abstractNumId w:val="22"/>
  </w:num>
  <w:num w:numId="25" w16cid:durableId="1403022917">
    <w:abstractNumId w:val="12"/>
  </w:num>
  <w:num w:numId="26" w16cid:durableId="938634452">
    <w:abstractNumId w:val="5"/>
  </w:num>
  <w:num w:numId="27" w16cid:durableId="968362167">
    <w:abstractNumId w:val="15"/>
  </w:num>
  <w:num w:numId="28" w16cid:durableId="1685521493">
    <w:abstractNumId w:val="17"/>
  </w:num>
  <w:num w:numId="29" w16cid:durableId="1727874901">
    <w:abstractNumId w:val="2"/>
  </w:num>
  <w:num w:numId="30" w16cid:durableId="1106079038">
    <w:abstractNumId w:val="18"/>
  </w:num>
  <w:num w:numId="31" w16cid:durableId="14078730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vcld6icY6SsA1ucJMAwxY9AQ4gajhaj2uIq5j61c8H2A7bSS4NXtkMU7dwBUaM/g+3LLzjXcWTrHf7IZS8rA==" w:salt="YBDAwmnKZsBlaxo+3Yf3z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94"/>
    <w:rsid w:val="00024D3C"/>
    <w:rsid w:val="00025371"/>
    <w:rsid w:val="00043E92"/>
    <w:rsid w:val="00046A2C"/>
    <w:rsid w:val="000516C3"/>
    <w:rsid w:val="00054067"/>
    <w:rsid w:val="0005521B"/>
    <w:rsid w:val="000559DA"/>
    <w:rsid w:val="00056C0E"/>
    <w:rsid w:val="00061D17"/>
    <w:rsid w:val="00062E4E"/>
    <w:rsid w:val="00066F47"/>
    <w:rsid w:val="00094514"/>
    <w:rsid w:val="00096CB4"/>
    <w:rsid w:val="000B33B4"/>
    <w:rsid w:val="000B4611"/>
    <w:rsid w:val="000D7165"/>
    <w:rsid w:val="000E002F"/>
    <w:rsid w:val="000E1E53"/>
    <w:rsid w:val="000E4CAA"/>
    <w:rsid w:val="000E5EBD"/>
    <w:rsid w:val="000F7864"/>
    <w:rsid w:val="001045DC"/>
    <w:rsid w:val="00106474"/>
    <w:rsid w:val="00107B96"/>
    <w:rsid w:val="00111551"/>
    <w:rsid w:val="00114DEF"/>
    <w:rsid w:val="00116DBC"/>
    <w:rsid w:val="00120D74"/>
    <w:rsid w:val="00127F0F"/>
    <w:rsid w:val="00136EE8"/>
    <w:rsid w:val="00142E8D"/>
    <w:rsid w:val="00143262"/>
    <w:rsid w:val="001473F1"/>
    <w:rsid w:val="00154C24"/>
    <w:rsid w:val="001553D9"/>
    <w:rsid w:val="001627DA"/>
    <w:rsid w:val="001762B8"/>
    <w:rsid w:val="00180059"/>
    <w:rsid w:val="00182E12"/>
    <w:rsid w:val="00183DCA"/>
    <w:rsid w:val="00190755"/>
    <w:rsid w:val="0019449A"/>
    <w:rsid w:val="001A7B45"/>
    <w:rsid w:val="001C4EEA"/>
    <w:rsid w:val="001D4AC4"/>
    <w:rsid w:val="001E38D2"/>
    <w:rsid w:val="001E5F26"/>
    <w:rsid w:val="001F6B44"/>
    <w:rsid w:val="001F7142"/>
    <w:rsid w:val="00203FFE"/>
    <w:rsid w:val="00215503"/>
    <w:rsid w:val="002156BA"/>
    <w:rsid w:val="00226A1F"/>
    <w:rsid w:val="00237165"/>
    <w:rsid w:val="002371DC"/>
    <w:rsid w:val="00242AF3"/>
    <w:rsid w:val="002610BC"/>
    <w:rsid w:val="0026695D"/>
    <w:rsid w:val="002814A8"/>
    <w:rsid w:val="00282503"/>
    <w:rsid w:val="002A11D3"/>
    <w:rsid w:val="002A2C02"/>
    <w:rsid w:val="002A3A97"/>
    <w:rsid w:val="002A528C"/>
    <w:rsid w:val="002A54FC"/>
    <w:rsid w:val="002B4493"/>
    <w:rsid w:val="002C12E6"/>
    <w:rsid w:val="002C6C46"/>
    <w:rsid w:val="002D02F3"/>
    <w:rsid w:val="002D1A8F"/>
    <w:rsid w:val="00301443"/>
    <w:rsid w:val="00307F1A"/>
    <w:rsid w:val="00317864"/>
    <w:rsid w:val="00332A79"/>
    <w:rsid w:val="00335BA2"/>
    <w:rsid w:val="00343D38"/>
    <w:rsid w:val="00354660"/>
    <w:rsid w:val="0035504E"/>
    <w:rsid w:val="0036268E"/>
    <w:rsid w:val="00362A5E"/>
    <w:rsid w:val="00377D2E"/>
    <w:rsid w:val="0038394E"/>
    <w:rsid w:val="0038604A"/>
    <w:rsid w:val="00390A1B"/>
    <w:rsid w:val="0039405E"/>
    <w:rsid w:val="003977A1"/>
    <w:rsid w:val="003A38BC"/>
    <w:rsid w:val="003B51D2"/>
    <w:rsid w:val="003C296C"/>
    <w:rsid w:val="003C6FD7"/>
    <w:rsid w:val="003D2C36"/>
    <w:rsid w:val="003E54D2"/>
    <w:rsid w:val="003F12AC"/>
    <w:rsid w:val="003F315D"/>
    <w:rsid w:val="003F46F0"/>
    <w:rsid w:val="00403DBA"/>
    <w:rsid w:val="004233B5"/>
    <w:rsid w:val="004247A3"/>
    <w:rsid w:val="00426F8E"/>
    <w:rsid w:val="0042716A"/>
    <w:rsid w:val="00437950"/>
    <w:rsid w:val="00437A01"/>
    <w:rsid w:val="00452C4C"/>
    <w:rsid w:val="00454434"/>
    <w:rsid w:val="00456793"/>
    <w:rsid w:val="0046184B"/>
    <w:rsid w:val="004714A1"/>
    <w:rsid w:val="00471835"/>
    <w:rsid w:val="004861DD"/>
    <w:rsid w:val="00486D73"/>
    <w:rsid w:val="004912BB"/>
    <w:rsid w:val="00493455"/>
    <w:rsid w:val="004C0CA4"/>
    <w:rsid w:val="004C2A75"/>
    <w:rsid w:val="004D1CA9"/>
    <w:rsid w:val="004D2E42"/>
    <w:rsid w:val="004D59F4"/>
    <w:rsid w:val="004E50FE"/>
    <w:rsid w:val="004F4005"/>
    <w:rsid w:val="00504453"/>
    <w:rsid w:val="00511BBD"/>
    <w:rsid w:val="00516A93"/>
    <w:rsid w:val="00526F76"/>
    <w:rsid w:val="005337E8"/>
    <w:rsid w:val="005437E0"/>
    <w:rsid w:val="005515C8"/>
    <w:rsid w:val="005517EA"/>
    <w:rsid w:val="00551D9D"/>
    <w:rsid w:val="00555196"/>
    <w:rsid w:val="005615CD"/>
    <w:rsid w:val="00564E61"/>
    <w:rsid w:val="0057023D"/>
    <w:rsid w:val="005734CC"/>
    <w:rsid w:val="00577B38"/>
    <w:rsid w:val="005808F9"/>
    <w:rsid w:val="005811F2"/>
    <w:rsid w:val="00584608"/>
    <w:rsid w:val="0059374A"/>
    <w:rsid w:val="005946E3"/>
    <w:rsid w:val="005C0606"/>
    <w:rsid w:val="005C1317"/>
    <w:rsid w:val="005C1BB5"/>
    <w:rsid w:val="005C7D9A"/>
    <w:rsid w:val="005D0080"/>
    <w:rsid w:val="005D2AF1"/>
    <w:rsid w:val="005E3727"/>
    <w:rsid w:val="005F2708"/>
    <w:rsid w:val="00611352"/>
    <w:rsid w:val="006327B6"/>
    <w:rsid w:val="00634782"/>
    <w:rsid w:val="006367C1"/>
    <w:rsid w:val="00643F6D"/>
    <w:rsid w:val="0066095E"/>
    <w:rsid w:val="006633A1"/>
    <w:rsid w:val="006666D9"/>
    <w:rsid w:val="00671D7E"/>
    <w:rsid w:val="006908BA"/>
    <w:rsid w:val="00690A59"/>
    <w:rsid w:val="00694400"/>
    <w:rsid w:val="006979D8"/>
    <w:rsid w:val="006A13F7"/>
    <w:rsid w:val="006B21E5"/>
    <w:rsid w:val="006B3917"/>
    <w:rsid w:val="006D3212"/>
    <w:rsid w:val="006D50E1"/>
    <w:rsid w:val="006D5C42"/>
    <w:rsid w:val="006E25F7"/>
    <w:rsid w:val="006E73DA"/>
    <w:rsid w:val="00714066"/>
    <w:rsid w:val="0071799A"/>
    <w:rsid w:val="0072149E"/>
    <w:rsid w:val="00723678"/>
    <w:rsid w:val="007278D5"/>
    <w:rsid w:val="0073529E"/>
    <w:rsid w:val="007356FA"/>
    <w:rsid w:val="00736C85"/>
    <w:rsid w:val="007421F5"/>
    <w:rsid w:val="00743FCD"/>
    <w:rsid w:val="007471CE"/>
    <w:rsid w:val="00747ED8"/>
    <w:rsid w:val="00757C68"/>
    <w:rsid w:val="007657B2"/>
    <w:rsid w:val="00773254"/>
    <w:rsid w:val="007740F1"/>
    <w:rsid w:val="007768FB"/>
    <w:rsid w:val="00790C5E"/>
    <w:rsid w:val="007A3DEA"/>
    <w:rsid w:val="007A6AB5"/>
    <w:rsid w:val="007B6240"/>
    <w:rsid w:val="007B6A0F"/>
    <w:rsid w:val="007D39CF"/>
    <w:rsid w:val="007D7C70"/>
    <w:rsid w:val="007E13CB"/>
    <w:rsid w:val="007E1768"/>
    <w:rsid w:val="007E1C42"/>
    <w:rsid w:val="007E3BB4"/>
    <w:rsid w:val="007E737E"/>
    <w:rsid w:val="00807DD5"/>
    <w:rsid w:val="0081380D"/>
    <w:rsid w:val="00814587"/>
    <w:rsid w:val="00815547"/>
    <w:rsid w:val="008159D0"/>
    <w:rsid w:val="00815C91"/>
    <w:rsid w:val="00830497"/>
    <w:rsid w:val="00831839"/>
    <w:rsid w:val="0085511A"/>
    <w:rsid w:val="00860111"/>
    <w:rsid w:val="00861445"/>
    <w:rsid w:val="008766BC"/>
    <w:rsid w:val="00891690"/>
    <w:rsid w:val="0089241C"/>
    <w:rsid w:val="0089316C"/>
    <w:rsid w:val="008B0DE8"/>
    <w:rsid w:val="008B11C4"/>
    <w:rsid w:val="008B7388"/>
    <w:rsid w:val="008B7CDF"/>
    <w:rsid w:val="008C048A"/>
    <w:rsid w:val="008C5F8A"/>
    <w:rsid w:val="008D0BC1"/>
    <w:rsid w:val="008D426B"/>
    <w:rsid w:val="008D42FF"/>
    <w:rsid w:val="008D7006"/>
    <w:rsid w:val="008D7138"/>
    <w:rsid w:val="008E4DF0"/>
    <w:rsid w:val="008E6B39"/>
    <w:rsid w:val="008F165E"/>
    <w:rsid w:val="008F27E6"/>
    <w:rsid w:val="008F53A8"/>
    <w:rsid w:val="00911487"/>
    <w:rsid w:val="009137B8"/>
    <w:rsid w:val="00917DF0"/>
    <w:rsid w:val="00930C55"/>
    <w:rsid w:val="009426A1"/>
    <w:rsid w:val="009525DB"/>
    <w:rsid w:val="00962478"/>
    <w:rsid w:val="00976BCA"/>
    <w:rsid w:val="00981012"/>
    <w:rsid w:val="00983C09"/>
    <w:rsid w:val="00984B84"/>
    <w:rsid w:val="009917D5"/>
    <w:rsid w:val="00993093"/>
    <w:rsid w:val="00997B76"/>
    <w:rsid w:val="009A7F45"/>
    <w:rsid w:val="009B0119"/>
    <w:rsid w:val="009B4F57"/>
    <w:rsid w:val="009C0483"/>
    <w:rsid w:val="009C69AA"/>
    <w:rsid w:val="009C7869"/>
    <w:rsid w:val="009D3B93"/>
    <w:rsid w:val="009D5B62"/>
    <w:rsid w:val="009F0E30"/>
    <w:rsid w:val="009F1E0A"/>
    <w:rsid w:val="009F491E"/>
    <w:rsid w:val="00A01048"/>
    <w:rsid w:val="00A0457F"/>
    <w:rsid w:val="00A0792F"/>
    <w:rsid w:val="00A219C0"/>
    <w:rsid w:val="00A21D3C"/>
    <w:rsid w:val="00A23309"/>
    <w:rsid w:val="00A24A19"/>
    <w:rsid w:val="00A2774C"/>
    <w:rsid w:val="00A27B5E"/>
    <w:rsid w:val="00A340BF"/>
    <w:rsid w:val="00A40E3F"/>
    <w:rsid w:val="00A42835"/>
    <w:rsid w:val="00A60FEA"/>
    <w:rsid w:val="00A631F5"/>
    <w:rsid w:val="00A7687F"/>
    <w:rsid w:val="00A80EAE"/>
    <w:rsid w:val="00A80F32"/>
    <w:rsid w:val="00A812E7"/>
    <w:rsid w:val="00A86F74"/>
    <w:rsid w:val="00A93D88"/>
    <w:rsid w:val="00A94B39"/>
    <w:rsid w:val="00AB5917"/>
    <w:rsid w:val="00AC1BBC"/>
    <w:rsid w:val="00AC5793"/>
    <w:rsid w:val="00AC6876"/>
    <w:rsid w:val="00AD0810"/>
    <w:rsid w:val="00AD2B07"/>
    <w:rsid w:val="00AE5AD8"/>
    <w:rsid w:val="00AF0ADC"/>
    <w:rsid w:val="00AF1192"/>
    <w:rsid w:val="00AF2107"/>
    <w:rsid w:val="00AF7D5F"/>
    <w:rsid w:val="00B03194"/>
    <w:rsid w:val="00B108A6"/>
    <w:rsid w:val="00B36D38"/>
    <w:rsid w:val="00B37781"/>
    <w:rsid w:val="00B45D25"/>
    <w:rsid w:val="00B472B1"/>
    <w:rsid w:val="00B65D28"/>
    <w:rsid w:val="00B9004F"/>
    <w:rsid w:val="00B909AB"/>
    <w:rsid w:val="00B97D03"/>
    <w:rsid w:val="00BA0BE2"/>
    <w:rsid w:val="00BC1370"/>
    <w:rsid w:val="00BC336A"/>
    <w:rsid w:val="00BC58D3"/>
    <w:rsid w:val="00BD6932"/>
    <w:rsid w:val="00BF2089"/>
    <w:rsid w:val="00C01EB1"/>
    <w:rsid w:val="00C02B38"/>
    <w:rsid w:val="00C02E4A"/>
    <w:rsid w:val="00C06045"/>
    <w:rsid w:val="00C111DB"/>
    <w:rsid w:val="00C149AD"/>
    <w:rsid w:val="00C27B4D"/>
    <w:rsid w:val="00C30B71"/>
    <w:rsid w:val="00C70E15"/>
    <w:rsid w:val="00C7301D"/>
    <w:rsid w:val="00C8784F"/>
    <w:rsid w:val="00CA45A2"/>
    <w:rsid w:val="00CB1B31"/>
    <w:rsid w:val="00CB478D"/>
    <w:rsid w:val="00CB49F6"/>
    <w:rsid w:val="00CC1FB4"/>
    <w:rsid w:val="00CD78B0"/>
    <w:rsid w:val="00CE6138"/>
    <w:rsid w:val="00CF29E7"/>
    <w:rsid w:val="00CF5247"/>
    <w:rsid w:val="00D015AD"/>
    <w:rsid w:val="00D042D1"/>
    <w:rsid w:val="00D04AB6"/>
    <w:rsid w:val="00D135CA"/>
    <w:rsid w:val="00D13FE6"/>
    <w:rsid w:val="00D20751"/>
    <w:rsid w:val="00D20F30"/>
    <w:rsid w:val="00D21A63"/>
    <w:rsid w:val="00D22A4D"/>
    <w:rsid w:val="00D262E0"/>
    <w:rsid w:val="00D30A6B"/>
    <w:rsid w:val="00D352AF"/>
    <w:rsid w:val="00D365AA"/>
    <w:rsid w:val="00D43CDC"/>
    <w:rsid w:val="00D506A8"/>
    <w:rsid w:val="00D543CC"/>
    <w:rsid w:val="00D55A25"/>
    <w:rsid w:val="00D6584B"/>
    <w:rsid w:val="00D7059D"/>
    <w:rsid w:val="00D73FF6"/>
    <w:rsid w:val="00D9093D"/>
    <w:rsid w:val="00D95BEF"/>
    <w:rsid w:val="00DA43E2"/>
    <w:rsid w:val="00DB138C"/>
    <w:rsid w:val="00DB1BE6"/>
    <w:rsid w:val="00DB2B32"/>
    <w:rsid w:val="00DB6AAA"/>
    <w:rsid w:val="00DB7CB5"/>
    <w:rsid w:val="00DC173B"/>
    <w:rsid w:val="00DD5ADF"/>
    <w:rsid w:val="00DE1C00"/>
    <w:rsid w:val="00DF089D"/>
    <w:rsid w:val="00DF2BBA"/>
    <w:rsid w:val="00DF3786"/>
    <w:rsid w:val="00DF3DE3"/>
    <w:rsid w:val="00E006D2"/>
    <w:rsid w:val="00E007E1"/>
    <w:rsid w:val="00E03D23"/>
    <w:rsid w:val="00E0690C"/>
    <w:rsid w:val="00E133D7"/>
    <w:rsid w:val="00E2100B"/>
    <w:rsid w:val="00E22AA0"/>
    <w:rsid w:val="00E357D4"/>
    <w:rsid w:val="00E37D8E"/>
    <w:rsid w:val="00E476F7"/>
    <w:rsid w:val="00E53820"/>
    <w:rsid w:val="00E738A0"/>
    <w:rsid w:val="00E9262A"/>
    <w:rsid w:val="00E96DDA"/>
    <w:rsid w:val="00EA293A"/>
    <w:rsid w:val="00EA38DD"/>
    <w:rsid w:val="00EA4394"/>
    <w:rsid w:val="00EA493B"/>
    <w:rsid w:val="00EB18E8"/>
    <w:rsid w:val="00EB4397"/>
    <w:rsid w:val="00EC03ED"/>
    <w:rsid w:val="00EC1049"/>
    <w:rsid w:val="00EC1665"/>
    <w:rsid w:val="00EC4FA2"/>
    <w:rsid w:val="00EC73C1"/>
    <w:rsid w:val="00EC7BDA"/>
    <w:rsid w:val="00EC7EB8"/>
    <w:rsid w:val="00ED40C0"/>
    <w:rsid w:val="00EE5D16"/>
    <w:rsid w:val="00EE75AB"/>
    <w:rsid w:val="00EF5EDB"/>
    <w:rsid w:val="00EF63C2"/>
    <w:rsid w:val="00F01781"/>
    <w:rsid w:val="00F11120"/>
    <w:rsid w:val="00F260AA"/>
    <w:rsid w:val="00F436A9"/>
    <w:rsid w:val="00F54A2D"/>
    <w:rsid w:val="00F55D0D"/>
    <w:rsid w:val="00F6063B"/>
    <w:rsid w:val="00F779CE"/>
    <w:rsid w:val="00F9491D"/>
    <w:rsid w:val="00FA2752"/>
    <w:rsid w:val="00FA2C04"/>
    <w:rsid w:val="00FA4534"/>
    <w:rsid w:val="00FB4511"/>
    <w:rsid w:val="00FB6AFF"/>
    <w:rsid w:val="00FC06FB"/>
    <w:rsid w:val="00FC6A66"/>
    <w:rsid w:val="00FD1F55"/>
    <w:rsid w:val="00FD4C7B"/>
    <w:rsid w:val="00FD7850"/>
    <w:rsid w:val="00FE2FA6"/>
    <w:rsid w:val="00FF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DA696"/>
  <w15:docId w15:val="{F623E43D-AFBA-4DD5-8260-E0EA4C9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07"/>
    <w:rPr>
      <w:noProof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AD2B07"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AD2B07"/>
    <w:pPr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AD2B07"/>
    <w:pPr>
      <w:outlineLvl w:val="2"/>
    </w:pPr>
  </w:style>
  <w:style w:type="paragraph" w:styleId="Ttulo4">
    <w:name w:val="heading 4"/>
    <w:basedOn w:val="Normal"/>
    <w:next w:val="Normal"/>
    <w:link w:val="Ttulo4Car"/>
    <w:uiPriority w:val="99"/>
    <w:qFormat/>
    <w:rsid w:val="00AD2B07"/>
    <w:pPr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rsid w:val="00AD2B07"/>
    <w:pPr>
      <w:outlineLvl w:val="4"/>
    </w:pPr>
    <w:rPr>
      <w:noProof w:val="0"/>
    </w:rPr>
  </w:style>
  <w:style w:type="paragraph" w:styleId="Ttulo6">
    <w:name w:val="heading 6"/>
    <w:basedOn w:val="Normal"/>
    <w:next w:val="Normal"/>
    <w:link w:val="Ttulo6Car"/>
    <w:uiPriority w:val="99"/>
    <w:qFormat/>
    <w:rsid w:val="00AD2B07"/>
    <w:pPr>
      <w:outlineLvl w:val="5"/>
    </w:pPr>
    <w:rPr>
      <w:noProof w:val="0"/>
    </w:rPr>
  </w:style>
  <w:style w:type="paragraph" w:styleId="Ttulo7">
    <w:name w:val="heading 7"/>
    <w:basedOn w:val="Normal"/>
    <w:next w:val="Normal"/>
    <w:link w:val="Ttulo7Car"/>
    <w:uiPriority w:val="99"/>
    <w:qFormat/>
    <w:rsid w:val="00AD2B07"/>
    <w:pPr>
      <w:outlineLvl w:val="6"/>
    </w:pPr>
    <w:rPr>
      <w:noProof w:val="0"/>
    </w:rPr>
  </w:style>
  <w:style w:type="paragraph" w:styleId="Ttulo8">
    <w:name w:val="heading 8"/>
    <w:basedOn w:val="Normal"/>
    <w:next w:val="Normal"/>
    <w:link w:val="Ttulo8Car"/>
    <w:uiPriority w:val="99"/>
    <w:qFormat/>
    <w:rsid w:val="00AD2B07"/>
    <w:pPr>
      <w:outlineLvl w:val="7"/>
    </w:pPr>
    <w:rPr>
      <w:noProof w:val="0"/>
    </w:rPr>
  </w:style>
  <w:style w:type="paragraph" w:styleId="Ttulo9">
    <w:name w:val="heading 9"/>
    <w:basedOn w:val="Normal"/>
    <w:next w:val="Normal"/>
    <w:link w:val="Ttulo9Car"/>
    <w:uiPriority w:val="99"/>
    <w:qFormat/>
    <w:rsid w:val="00AD2B07"/>
    <w:pPr>
      <w:outlineLvl w:val="8"/>
    </w:pPr>
    <w:rPr>
      <w:noProof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954"/>
    <w:rPr>
      <w:rFonts w:ascii="Cambria" w:eastAsia="Times New Roman" w:hAnsi="Cambria" w:cs="Times New Roman"/>
      <w:b/>
      <w:bCs/>
      <w:noProof/>
      <w:kern w:val="32"/>
      <w:sz w:val="32"/>
      <w:szCs w:val="32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5954"/>
    <w:rPr>
      <w:rFonts w:ascii="Cambria" w:eastAsia="Times New Roman" w:hAnsi="Cambria" w:cs="Times New Roman"/>
      <w:b/>
      <w:bCs/>
      <w:i/>
      <w:iCs/>
      <w:noProof/>
      <w:sz w:val="28"/>
      <w:szCs w:val="28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5954"/>
    <w:rPr>
      <w:rFonts w:ascii="Cambria" w:eastAsia="Times New Roman" w:hAnsi="Cambria" w:cs="Times New Roman"/>
      <w:b/>
      <w:bCs/>
      <w:noProof/>
      <w:sz w:val="26"/>
      <w:szCs w:val="26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5954"/>
    <w:rPr>
      <w:rFonts w:ascii="Calibri" w:eastAsia="Times New Roman" w:hAnsi="Calibri" w:cs="Times New Roman"/>
      <w:b/>
      <w:bCs/>
      <w:noProof/>
      <w:sz w:val="28"/>
      <w:szCs w:val="28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5954"/>
    <w:rPr>
      <w:rFonts w:ascii="Calibri" w:eastAsia="Times New Roman" w:hAnsi="Calibri" w:cs="Times New Roman"/>
      <w:b/>
      <w:bCs/>
      <w:i/>
      <w:iCs/>
      <w:noProof/>
      <w:sz w:val="26"/>
      <w:szCs w:val="26"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5954"/>
    <w:rPr>
      <w:rFonts w:ascii="Calibri" w:eastAsia="Times New Roman" w:hAnsi="Calibri" w:cs="Times New Roman"/>
      <w:b/>
      <w:bCs/>
      <w:noProof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5954"/>
    <w:rPr>
      <w:rFonts w:ascii="Calibri" w:eastAsia="Times New Roman" w:hAnsi="Calibri" w:cs="Times New Roman"/>
      <w:noProof/>
      <w:sz w:val="24"/>
      <w:szCs w:val="24"/>
      <w:lang w:val="es-CL"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5954"/>
    <w:rPr>
      <w:rFonts w:ascii="Calibri" w:eastAsia="Times New Roman" w:hAnsi="Calibri" w:cs="Times New Roman"/>
      <w:i/>
      <w:iCs/>
      <w:noProof/>
      <w:sz w:val="24"/>
      <w:szCs w:val="24"/>
      <w:lang w:val="es-CL"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5954"/>
    <w:rPr>
      <w:rFonts w:ascii="Cambria" w:eastAsia="Times New Roman" w:hAnsi="Cambria" w:cs="Times New Roman"/>
      <w:noProof/>
      <w:lang w:val="es-CL" w:eastAsia="es-CL"/>
    </w:rPr>
  </w:style>
  <w:style w:type="paragraph" w:styleId="Ttulo">
    <w:name w:val="Title"/>
    <w:basedOn w:val="Normal"/>
    <w:link w:val="TtuloCar"/>
    <w:uiPriority w:val="99"/>
    <w:qFormat/>
    <w:rsid w:val="00AD2B07"/>
    <w:pPr>
      <w:tabs>
        <w:tab w:val="left" w:pos="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016"/>
      <w:jc w:val="center"/>
    </w:pPr>
    <w:rPr>
      <w:noProof w:val="0"/>
      <w:sz w:val="4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A05954"/>
    <w:rPr>
      <w:rFonts w:ascii="Cambria" w:eastAsia="Times New Roman" w:hAnsi="Cambria" w:cs="Times New Roman"/>
      <w:b/>
      <w:bCs/>
      <w:noProof/>
      <w:kern w:val="28"/>
      <w:sz w:val="32"/>
      <w:szCs w:val="32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rsid w:val="00AD2B07"/>
    <w:pPr>
      <w:tabs>
        <w:tab w:val="left" w:pos="-316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</w:pPr>
    <w:rPr>
      <w:rFonts w:ascii="Arial" w:hAnsi="Arial"/>
      <w:noProof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Textoindependiente2">
    <w:name w:val="Body Text 2"/>
    <w:basedOn w:val="Normal"/>
    <w:link w:val="Textoindependiente2Car"/>
    <w:uiPriority w:val="99"/>
    <w:rsid w:val="00AD2B0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Sangradetextonormal">
    <w:name w:val="Body Text Indent"/>
    <w:basedOn w:val="Normal"/>
    <w:link w:val="SangradetextonormalCar"/>
    <w:uiPriority w:val="99"/>
    <w:rsid w:val="00AD2B0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432" w:hanging="432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Subttulo">
    <w:name w:val="Subtitle"/>
    <w:basedOn w:val="Normal"/>
    <w:link w:val="SubttuloCar"/>
    <w:uiPriority w:val="99"/>
    <w:qFormat/>
    <w:rsid w:val="00AD2B07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1152"/>
      <w:jc w:val="center"/>
    </w:pPr>
    <w:rPr>
      <w:b/>
      <w:noProof w:val="0"/>
      <w:sz w:val="28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A05954"/>
    <w:rPr>
      <w:rFonts w:ascii="Cambria" w:eastAsia="Times New Roman" w:hAnsi="Cambria" w:cs="Times New Roman"/>
      <w:noProof/>
      <w:sz w:val="24"/>
      <w:szCs w:val="24"/>
      <w:lang w:val="es-CL" w:eastAsia="es-CL"/>
    </w:rPr>
  </w:style>
  <w:style w:type="paragraph" w:styleId="Sangra2detindependiente">
    <w:name w:val="Body Text Indent 2"/>
    <w:basedOn w:val="Normal"/>
    <w:link w:val="Sangra2detindependienteCar"/>
    <w:uiPriority w:val="99"/>
    <w:rsid w:val="00AD2B07"/>
    <w:pPr>
      <w:tabs>
        <w:tab w:val="left" w:pos="0"/>
        <w:tab w:val="left" w:pos="144"/>
        <w:tab w:val="left" w:pos="284"/>
        <w:tab w:val="left" w:pos="426"/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240" w:lineRule="atLeast"/>
      <w:ind w:left="720" w:hanging="720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05954"/>
    <w:rPr>
      <w:noProof/>
      <w:sz w:val="20"/>
      <w:szCs w:val="20"/>
      <w:lang w:val="es-CL" w:eastAsia="es-CL"/>
    </w:rPr>
  </w:style>
  <w:style w:type="paragraph" w:styleId="Encabezado">
    <w:name w:val="header"/>
    <w:basedOn w:val="Normal"/>
    <w:link w:val="EncabezadoCar"/>
    <w:uiPriority w:val="99"/>
    <w:rsid w:val="00AD2B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954"/>
    <w:rPr>
      <w:noProof/>
      <w:sz w:val="20"/>
      <w:szCs w:val="20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AD2B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954"/>
    <w:rPr>
      <w:noProof/>
      <w:sz w:val="20"/>
      <w:szCs w:val="20"/>
      <w:lang w:val="es-CL" w:eastAsia="es-CL"/>
    </w:rPr>
  </w:style>
  <w:style w:type="paragraph" w:styleId="Sangra3detindependiente">
    <w:name w:val="Body Text Indent 3"/>
    <w:basedOn w:val="Normal"/>
    <w:link w:val="Sangra3detindependienteCar"/>
    <w:uiPriority w:val="99"/>
    <w:rsid w:val="00AD2B07"/>
    <w:pPr>
      <w:tabs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426" w:hanging="426"/>
      <w:jc w:val="both"/>
    </w:pPr>
    <w:rPr>
      <w:rFonts w:ascii="Arial" w:hAnsi="Arial"/>
      <w:noProof w:val="0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05954"/>
    <w:rPr>
      <w:noProof/>
      <w:sz w:val="16"/>
      <w:szCs w:val="16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rsid w:val="00AD2B07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line="360" w:lineRule="exact"/>
      <w:jc w:val="both"/>
    </w:pPr>
    <w:rPr>
      <w:rFonts w:ascii="Comic Sans MS" w:hAnsi="Comic Sans MS"/>
      <w:noProof w:val="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05954"/>
    <w:rPr>
      <w:noProof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D2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54"/>
    <w:rPr>
      <w:noProof/>
      <w:sz w:val="0"/>
      <w:szCs w:val="0"/>
      <w:lang w:val="es-CL" w:eastAsia="es-CL"/>
    </w:rPr>
  </w:style>
  <w:style w:type="character" w:styleId="Nmerodepgina">
    <w:name w:val="page number"/>
    <w:basedOn w:val="Fuentedeprrafopredeter"/>
    <w:uiPriority w:val="99"/>
    <w:rsid w:val="00242AF3"/>
    <w:rPr>
      <w:rFonts w:cs="Times New Roman"/>
    </w:rPr>
  </w:style>
  <w:style w:type="table" w:styleId="Tablaconcuadrcula">
    <w:name w:val="Table Grid"/>
    <w:basedOn w:val="Tablanormal"/>
    <w:uiPriority w:val="99"/>
    <w:rsid w:val="0066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1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9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EDA004ED04DFBB036C90275E6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7159-B83A-4B61-8B27-2372C8B246F2}"/>
      </w:docPartPr>
      <w:docPartBody>
        <w:p w:rsidR="008A12D4" w:rsidRDefault="00CE4C93" w:rsidP="00CE4C93">
          <w:pPr>
            <w:pStyle w:val="41CEDA004ED04DFBB036C90275E604FC5"/>
          </w:pPr>
          <w:r w:rsidRPr="00A01048">
            <w:rPr>
              <w:rFonts w:ascii="Arial" w:hAnsi="Arial"/>
              <w:u w:val="single"/>
              <w:lang w:eastAsia="es-ES"/>
            </w:rPr>
            <w:t>______________________</w:t>
          </w:r>
        </w:p>
      </w:docPartBody>
    </w:docPart>
    <w:docPart>
      <w:docPartPr>
        <w:name w:val="6C7FD8B2A44244D087E5BD07B87F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B071-5B03-4997-8715-DCA03A9635CF}"/>
      </w:docPartPr>
      <w:docPartBody>
        <w:p w:rsidR="008A12D4" w:rsidRDefault="00CE4C93" w:rsidP="00CE4C93">
          <w:pPr>
            <w:pStyle w:val="6C7FD8B2A44244D087E5BD07B87FB4FD4"/>
          </w:pPr>
          <w:r w:rsidRPr="00A01048">
            <w:rPr>
              <w:rFonts w:ascii="Arial" w:hAnsi="Arial"/>
              <w:noProof w:val="0"/>
              <w:u w:val="single"/>
              <w:lang w:val="es-ES_tradnl" w:eastAsia="es-ES"/>
            </w:rPr>
            <w:t>______________________</w:t>
          </w:r>
        </w:p>
      </w:docPartBody>
    </w:docPart>
    <w:docPart>
      <w:docPartPr>
        <w:name w:val="74E2581631934481ADC421009ABF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C1BD-5CC9-4534-8E3A-BDC77F27B55C}"/>
      </w:docPartPr>
      <w:docPartBody>
        <w:p w:rsidR="008A12D4" w:rsidRDefault="00CE4C93" w:rsidP="00CE4C93">
          <w:pPr>
            <w:pStyle w:val="74E2581631934481ADC421009ABF0FBF4"/>
          </w:pPr>
          <w:r w:rsidRPr="00A01048">
            <w:rPr>
              <w:rFonts w:ascii="Arial" w:hAnsi="Arial"/>
              <w:u w:val="single"/>
              <w:lang w:eastAsia="es-ES"/>
            </w:rPr>
            <w:t>______________________</w:t>
          </w:r>
        </w:p>
      </w:docPartBody>
    </w:docPart>
    <w:docPart>
      <w:docPartPr>
        <w:name w:val="D254B36F5D4A45579F891AE37150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E676-7E63-4E93-A227-642B59383798}"/>
      </w:docPartPr>
      <w:docPartBody>
        <w:p w:rsidR="008A12D4" w:rsidRDefault="00CE4C93" w:rsidP="00CE4C93">
          <w:pPr>
            <w:pStyle w:val="D254B36F5D4A45579F891AE371507A444"/>
          </w:pPr>
          <w:r w:rsidRPr="00A01048">
            <w:rPr>
              <w:rFonts w:ascii="Arial" w:hAnsi="Arial"/>
              <w:u w:val="single"/>
              <w:lang w:eastAsia="es-ES"/>
            </w:rPr>
            <w:t>______________________</w:t>
          </w:r>
        </w:p>
      </w:docPartBody>
    </w:docPart>
    <w:docPart>
      <w:docPartPr>
        <w:name w:val="C06C03E12D5B4108B80C3EF19C39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285D-E20B-4E9A-84BA-679E1ADBDD33}"/>
      </w:docPartPr>
      <w:docPartBody>
        <w:p w:rsidR="008A12D4" w:rsidRDefault="00CE4C93" w:rsidP="00CE4C93">
          <w:pPr>
            <w:pStyle w:val="C06C03E12D5B4108B80C3EF19C39B9064"/>
          </w:pPr>
          <w:r w:rsidRPr="00A01048">
            <w:rPr>
              <w:rFonts w:ascii="Arial" w:hAnsi="Arial"/>
              <w:u w:val="single"/>
              <w:lang w:eastAsia="es-ES"/>
            </w:rPr>
            <w:t>______________________</w:t>
          </w:r>
        </w:p>
      </w:docPartBody>
    </w:docPart>
    <w:docPart>
      <w:docPartPr>
        <w:name w:val="90F65465EE4C4578B54393FE0E64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F4C8-FC0E-402F-B6B2-1AE67F7D19EF}"/>
      </w:docPartPr>
      <w:docPartBody>
        <w:p w:rsidR="008A12D4" w:rsidRDefault="00CE4C93" w:rsidP="00CE4C93">
          <w:pPr>
            <w:pStyle w:val="90F65465EE4C4578B54393FE0E64DA904"/>
          </w:pPr>
          <w:r w:rsidRPr="00A01048">
            <w:rPr>
              <w:rFonts w:ascii="Arial" w:hAnsi="Arial"/>
              <w:u w:val="single"/>
              <w:lang w:eastAsia="es-ES"/>
            </w:rPr>
            <w:t>______</w:t>
          </w:r>
        </w:p>
      </w:docPartBody>
    </w:docPart>
    <w:docPart>
      <w:docPartPr>
        <w:name w:val="683980FFA1674A4D97C717D29E6C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686A-DAB1-44D5-92D8-85355D1958DA}"/>
      </w:docPartPr>
      <w:docPartBody>
        <w:p w:rsidR="008A12D4" w:rsidRDefault="00CE4C93" w:rsidP="00CE4C93">
          <w:pPr>
            <w:pStyle w:val="683980FFA1674A4D97C717D29E6CBC9C4"/>
          </w:pPr>
          <w:r w:rsidRPr="00A01048">
            <w:rPr>
              <w:rFonts w:ascii="Arial" w:hAnsi="Arial"/>
              <w:u w:val="single"/>
              <w:lang w:eastAsia="es-ES"/>
            </w:rPr>
            <w:t>___</w:t>
          </w:r>
        </w:p>
      </w:docPartBody>
    </w:docPart>
    <w:docPart>
      <w:docPartPr>
        <w:name w:val="15DEF6C16344457289720A083DE4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21B3-3253-43EF-811B-8BCBE3F95339}"/>
      </w:docPartPr>
      <w:docPartBody>
        <w:p w:rsidR="008A12D4" w:rsidRDefault="00CE4C93" w:rsidP="00CE4C93">
          <w:pPr>
            <w:pStyle w:val="15DEF6C16344457289720A083DE476021"/>
          </w:pPr>
          <w:r w:rsidRPr="00A01048">
            <w:rPr>
              <w:rFonts w:ascii="Arial" w:hAnsi="Arial"/>
              <w:u w:val="single"/>
              <w:lang w:eastAsia="es-ES"/>
            </w:rPr>
            <w:t>___</w:t>
          </w:r>
        </w:p>
      </w:docPartBody>
    </w:docPart>
    <w:docPart>
      <w:docPartPr>
        <w:name w:val="EAD4FB35C65B4321AE8623709866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F50C-07EE-44E5-A2B6-15BC3287772C}"/>
      </w:docPartPr>
      <w:docPartBody>
        <w:p w:rsidR="008A12D4" w:rsidRDefault="00CE4C93" w:rsidP="00CE4C93">
          <w:pPr>
            <w:pStyle w:val="EAD4FB35C65B4321AE8623709866C16F1"/>
          </w:pPr>
          <w:r w:rsidRPr="00A01048">
            <w:rPr>
              <w:rFonts w:ascii="Arial" w:hAnsi="Arial"/>
              <w:u w:val="single"/>
              <w:lang w:eastAsia="es-ES"/>
            </w:rPr>
            <w:t>__</w:t>
          </w:r>
          <w:r>
            <w:rPr>
              <w:rFonts w:ascii="Arial" w:hAnsi="Arial"/>
              <w:u w:val="single"/>
              <w:lang w:eastAsia="es-ES"/>
            </w:rPr>
            <w:t>____</w:t>
          </w:r>
          <w:r w:rsidRPr="00A01048">
            <w:rPr>
              <w:rFonts w:ascii="Arial" w:hAnsi="Arial"/>
              <w:u w:val="single"/>
              <w:lang w:eastAsia="es-ES"/>
            </w:rPr>
            <w:t>_</w:t>
          </w:r>
        </w:p>
      </w:docPartBody>
    </w:docPart>
    <w:docPart>
      <w:docPartPr>
        <w:name w:val="E347AA92D47C4355BF7DBE3BF7B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C958-137B-41D7-8D9F-677445771315}"/>
      </w:docPartPr>
      <w:docPartBody>
        <w:p w:rsidR="008A12D4" w:rsidRDefault="00CE4C93" w:rsidP="00CE4C93">
          <w:pPr>
            <w:pStyle w:val="E347AA92D47C4355BF7DBE3BF7BB8026"/>
          </w:pPr>
          <w:r w:rsidRPr="00A01048">
            <w:rPr>
              <w:rFonts w:cs="Arial"/>
              <w:sz w:val="20"/>
              <w:u w:val="single"/>
            </w:rPr>
            <w:t>___________________________________________</w:t>
          </w:r>
        </w:p>
      </w:docPartBody>
    </w:docPart>
    <w:docPart>
      <w:docPartPr>
        <w:name w:val="42B9851100EA45C49894492161DE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13FC-9A4B-4C24-B8DD-09F292AA1E70}"/>
      </w:docPartPr>
      <w:docPartBody>
        <w:p w:rsidR="008A12D4" w:rsidRDefault="00CE4C93" w:rsidP="00CE4C93">
          <w:pPr>
            <w:pStyle w:val="42B9851100EA45C49894492161DE3225"/>
          </w:pPr>
          <w:r w:rsidRPr="00A01048">
            <w:rPr>
              <w:rStyle w:val="Textodelmarcadordeposicin"/>
              <w:sz w:val="20"/>
              <w:u w:val="single"/>
            </w:rPr>
            <w:t>__________</w:t>
          </w:r>
        </w:p>
      </w:docPartBody>
    </w:docPart>
    <w:docPart>
      <w:docPartPr>
        <w:name w:val="F9B4F3FC56D1477B8BB207EA4BF5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717C-64C3-4057-A293-3190DA442F2A}"/>
      </w:docPartPr>
      <w:docPartBody>
        <w:p w:rsidR="008A12D4" w:rsidRDefault="00CE4C93" w:rsidP="00CE4C93">
          <w:pPr>
            <w:pStyle w:val="F9B4F3FC56D1477B8BB207EA4BF595BF"/>
          </w:pPr>
          <w:r w:rsidRPr="00A01048">
            <w:rPr>
              <w:rFonts w:cs="Arial"/>
              <w:sz w:val="20"/>
              <w:u w:val="single"/>
            </w:rPr>
            <w:t>___________________________________________</w:t>
          </w:r>
        </w:p>
      </w:docPartBody>
    </w:docPart>
    <w:docPart>
      <w:docPartPr>
        <w:name w:val="55E69D0103964AE5AAB18FF75929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8CAF-E8F5-4D8D-ABCB-A18C3F95EE43}"/>
      </w:docPartPr>
      <w:docPartBody>
        <w:p w:rsidR="008A12D4" w:rsidRDefault="00CE4C93" w:rsidP="00CE4C93">
          <w:pPr>
            <w:pStyle w:val="55E69D0103964AE5AAB18FF759292335"/>
          </w:pPr>
          <w:r w:rsidRPr="00A01048">
            <w:rPr>
              <w:rStyle w:val="Textodelmarcadordeposicin"/>
              <w:sz w:val="20"/>
              <w:szCs w:val="20"/>
              <w:u w:val="single"/>
            </w:rPr>
            <w:t>__________</w:t>
          </w:r>
        </w:p>
      </w:docPartBody>
    </w:docPart>
    <w:docPart>
      <w:docPartPr>
        <w:name w:val="6B84960E34FD4AAC9C39A4F954A4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6486-90FE-40FE-A518-A4C8E3CCEBEE}"/>
      </w:docPartPr>
      <w:docPartBody>
        <w:p w:rsidR="008A12D4" w:rsidRDefault="00CE4C93" w:rsidP="00CE4C93">
          <w:pPr>
            <w:pStyle w:val="6B84960E34FD4AAC9C39A4F954A4BC8E"/>
          </w:pPr>
          <w:r w:rsidRPr="00A01048">
            <w:rPr>
              <w:rFonts w:cs="Arial"/>
              <w:sz w:val="20"/>
              <w:u w:val="single"/>
            </w:rPr>
            <w:t>___________________________________________</w:t>
          </w:r>
        </w:p>
      </w:docPartBody>
    </w:docPart>
    <w:docPart>
      <w:docPartPr>
        <w:name w:val="554CFE92A47D4574BB47772DA01B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4DAA-F461-4D3B-8129-C1A67E497496}"/>
      </w:docPartPr>
      <w:docPartBody>
        <w:p w:rsidR="008A12D4" w:rsidRDefault="00CE4C93" w:rsidP="00CE4C93">
          <w:pPr>
            <w:pStyle w:val="554CFE92A47D4574BB47772DA01BABE3"/>
          </w:pPr>
          <w:r w:rsidRPr="00A01048">
            <w:rPr>
              <w:rStyle w:val="Textodelmarcadordeposicin"/>
              <w:sz w:val="20"/>
              <w:szCs w:val="20"/>
              <w:u w:val="single"/>
            </w:rPr>
            <w:t>__________</w:t>
          </w:r>
        </w:p>
      </w:docPartBody>
    </w:docPart>
    <w:docPart>
      <w:docPartPr>
        <w:name w:val="D1F0EF9659CA42D3B00A657DBFB8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FD73-7AB6-4C7D-9263-D1FDEA77CA31}"/>
      </w:docPartPr>
      <w:docPartBody>
        <w:p w:rsidR="008A12D4" w:rsidRDefault="00CE4C93" w:rsidP="00CE4C93">
          <w:pPr>
            <w:pStyle w:val="D1F0EF9659CA42D3B00A657DBFB8A6CB"/>
          </w:pPr>
          <w:r w:rsidRPr="00A01048">
            <w:rPr>
              <w:rFonts w:cs="Arial"/>
              <w:sz w:val="20"/>
              <w:u w:val="single"/>
            </w:rPr>
            <w:t>___________________________________________</w:t>
          </w:r>
        </w:p>
      </w:docPartBody>
    </w:docPart>
    <w:docPart>
      <w:docPartPr>
        <w:name w:val="E3CB7F85833B46308AF4E819389E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6D1B-239E-45DE-AC67-21C287E40B3C}"/>
      </w:docPartPr>
      <w:docPartBody>
        <w:p w:rsidR="008A12D4" w:rsidRDefault="00CE4C93" w:rsidP="00CE4C93">
          <w:pPr>
            <w:pStyle w:val="E3CB7F85833B46308AF4E819389EC694"/>
          </w:pPr>
          <w:r w:rsidRPr="00A01048">
            <w:rPr>
              <w:rStyle w:val="Textodelmarcadordeposicin"/>
              <w:sz w:val="20"/>
              <w:szCs w:val="20"/>
              <w:u w:val="single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93"/>
    <w:rsid w:val="002640DD"/>
    <w:rsid w:val="003F4CD2"/>
    <w:rsid w:val="003F7856"/>
    <w:rsid w:val="0048403D"/>
    <w:rsid w:val="00541937"/>
    <w:rsid w:val="00542B0C"/>
    <w:rsid w:val="00624EF5"/>
    <w:rsid w:val="008A12D4"/>
    <w:rsid w:val="008E0CE4"/>
    <w:rsid w:val="00A72F33"/>
    <w:rsid w:val="00AD4CE2"/>
    <w:rsid w:val="00B47E6D"/>
    <w:rsid w:val="00CE4C93"/>
    <w:rsid w:val="00E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C93"/>
    <w:rPr>
      <w:color w:val="808080"/>
    </w:rPr>
  </w:style>
  <w:style w:type="paragraph" w:customStyle="1" w:styleId="6C7FD8B2A44244D087E5BD07B87FB4FD4">
    <w:name w:val="6C7FD8B2A44244D087E5BD07B87FB4FD4"/>
    <w:rsid w:val="00CE4C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1CEDA004ED04DFBB036C90275E604FC5">
    <w:name w:val="41CEDA004ED04DFBB036C90275E604FC5"/>
    <w:rsid w:val="00CE4C93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after="0" w:line="360" w:lineRule="exact"/>
      <w:jc w:val="both"/>
    </w:pPr>
    <w:rPr>
      <w:rFonts w:ascii="Comic Sans MS" w:eastAsia="Times New Roman" w:hAnsi="Comic Sans MS" w:cs="Times New Roman"/>
      <w:sz w:val="20"/>
      <w:szCs w:val="20"/>
      <w:lang w:val="es-ES_tradnl"/>
    </w:rPr>
  </w:style>
  <w:style w:type="paragraph" w:customStyle="1" w:styleId="74E2581631934481ADC421009ABF0FBF4">
    <w:name w:val="74E2581631934481ADC421009ABF0FBF4"/>
    <w:rsid w:val="00CE4C93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after="0" w:line="360" w:lineRule="exact"/>
      <w:jc w:val="both"/>
    </w:pPr>
    <w:rPr>
      <w:rFonts w:ascii="Comic Sans MS" w:eastAsia="Times New Roman" w:hAnsi="Comic Sans MS" w:cs="Times New Roman"/>
      <w:sz w:val="20"/>
      <w:szCs w:val="20"/>
      <w:lang w:val="es-ES_tradnl"/>
    </w:rPr>
  </w:style>
  <w:style w:type="paragraph" w:customStyle="1" w:styleId="D254B36F5D4A45579F891AE371507A444">
    <w:name w:val="D254B36F5D4A45579F891AE371507A444"/>
    <w:rsid w:val="00CE4C93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after="0" w:line="360" w:lineRule="exact"/>
      <w:jc w:val="both"/>
    </w:pPr>
    <w:rPr>
      <w:rFonts w:ascii="Comic Sans MS" w:eastAsia="Times New Roman" w:hAnsi="Comic Sans MS" w:cs="Times New Roman"/>
      <w:sz w:val="20"/>
      <w:szCs w:val="20"/>
      <w:lang w:val="es-ES_tradnl"/>
    </w:rPr>
  </w:style>
  <w:style w:type="paragraph" w:customStyle="1" w:styleId="C06C03E12D5B4108B80C3EF19C39B9064">
    <w:name w:val="C06C03E12D5B4108B80C3EF19C39B9064"/>
    <w:rsid w:val="00CE4C93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after="0" w:line="360" w:lineRule="exact"/>
      <w:jc w:val="both"/>
    </w:pPr>
    <w:rPr>
      <w:rFonts w:ascii="Comic Sans MS" w:eastAsia="Times New Roman" w:hAnsi="Comic Sans MS" w:cs="Times New Roman"/>
      <w:sz w:val="20"/>
      <w:szCs w:val="20"/>
      <w:lang w:val="es-ES_tradnl"/>
    </w:rPr>
  </w:style>
  <w:style w:type="paragraph" w:customStyle="1" w:styleId="90F65465EE4C4578B54393FE0E64DA904">
    <w:name w:val="90F65465EE4C4578B54393FE0E64DA904"/>
    <w:rsid w:val="00CE4C93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after="0" w:line="360" w:lineRule="exact"/>
      <w:jc w:val="both"/>
    </w:pPr>
    <w:rPr>
      <w:rFonts w:ascii="Comic Sans MS" w:eastAsia="Times New Roman" w:hAnsi="Comic Sans MS" w:cs="Times New Roman"/>
      <w:sz w:val="20"/>
      <w:szCs w:val="20"/>
      <w:lang w:val="es-ES_tradnl"/>
    </w:rPr>
  </w:style>
  <w:style w:type="paragraph" w:customStyle="1" w:styleId="683980FFA1674A4D97C717D29E6CBC9C4">
    <w:name w:val="683980FFA1674A4D97C717D29E6CBC9C4"/>
    <w:rsid w:val="00CE4C93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after="0" w:line="360" w:lineRule="exact"/>
      <w:jc w:val="both"/>
    </w:pPr>
    <w:rPr>
      <w:rFonts w:ascii="Comic Sans MS" w:eastAsia="Times New Roman" w:hAnsi="Comic Sans MS" w:cs="Times New Roman"/>
      <w:sz w:val="20"/>
      <w:szCs w:val="20"/>
      <w:lang w:val="es-ES_tradnl"/>
    </w:rPr>
  </w:style>
  <w:style w:type="paragraph" w:customStyle="1" w:styleId="15DEF6C16344457289720A083DE476021">
    <w:name w:val="15DEF6C16344457289720A083DE476021"/>
    <w:rsid w:val="00CE4C93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after="0" w:line="360" w:lineRule="exact"/>
      <w:jc w:val="both"/>
    </w:pPr>
    <w:rPr>
      <w:rFonts w:ascii="Comic Sans MS" w:eastAsia="Times New Roman" w:hAnsi="Comic Sans MS" w:cs="Times New Roman"/>
      <w:sz w:val="20"/>
      <w:szCs w:val="20"/>
      <w:lang w:val="es-ES_tradnl"/>
    </w:rPr>
  </w:style>
  <w:style w:type="paragraph" w:customStyle="1" w:styleId="EAD4FB35C65B4321AE8623709866C16F1">
    <w:name w:val="EAD4FB35C65B4321AE8623709866C16F1"/>
    <w:rsid w:val="00CE4C93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after="0" w:line="360" w:lineRule="exact"/>
      <w:jc w:val="both"/>
    </w:pPr>
    <w:rPr>
      <w:rFonts w:ascii="Comic Sans MS" w:eastAsia="Times New Roman" w:hAnsi="Comic Sans MS" w:cs="Times New Roman"/>
      <w:sz w:val="20"/>
      <w:szCs w:val="20"/>
      <w:lang w:val="es-ES_tradnl"/>
    </w:rPr>
  </w:style>
  <w:style w:type="paragraph" w:customStyle="1" w:styleId="E347AA92D47C4355BF7DBE3BF7BB8026">
    <w:name w:val="E347AA92D47C4355BF7DBE3BF7BB8026"/>
    <w:rsid w:val="00CE4C93"/>
    <w:pPr>
      <w:tabs>
        <w:tab w:val="left" w:pos="-316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480" w:lineRule="atLeast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42B9851100EA45C49894492161DE3225">
    <w:name w:val="42B9851100EA45C49894492161DE3225"/>
    <w:rsid w:val="00CE4C93"/>
    <w:pPr>
      <w:tabs>
        <w:tab w:val="left" w:pos="-316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480" w:lineRule="atLeast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F9B4F3FC56D1477B8BB207EA4BF595BF">
    <w:name w:val="F9B4F3FC56D1477B8BB207EA4BF595BF"/>
    <w:rsid w:val="00CE4C93"/>
  </w:style>
  <w:style w:type="paragraph" w:customStyle="1" w:styleId="55E69D0103964AE5AAB18FF759292335">
    <w:name w:val="55E69D0103964AE5AAB18FF759292335"/>
    <w:rsid w:val="00CE4C93"/>
  </w:style>
  <w:style w:type="paragraph" w:customStyle="1" w:styleId="6B84960E34FD4AAC9C39A4F954A4BC8E">
    <w:name w:val="6B84960E34FD4AAC9C39A4F954A4BC8E"/>
    <w:rsid w:val="00CE4C93"/>
  </w:style>
  <w:style w:type="paragraph" w:customStyle="1" w:styleId="554CFE92A47D4574BB47772DA01BABE3">
    <w:name w:val="554CFE92A47D4574BB47772DA01BABE3"/>
    <w:rsid w:val="00CE4C93"/>
  </w:style>
  <w:style w:type="paragraph" w:customStyle="1" w:styleId="D1F0EF9659CA42D3B00A657DBFB8A6CB">
    <w:name w:val="D1F0EF9659CA42D3B00A657DBFB8A6CB"/>
    <w:rsid w:val="00CE4C93"/>
  </w:style>
  <w:style w:type="paragraph" w:customStyle="1" w:styleId="E3CB7F85833B46308AF4E819389EC694">
    <w:name w:val="E3CB7F85833B46308AF4E819389EC694"/>
    <w:rsid w:val="00CE4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</TotalTime>
  <Pages>3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PATRONA NUESTRA</vt:lpstr>
    </vt:vector>
  </TitlesOfParts>
  <Company>Lab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PATRONA NUESTRA</dc:title>
  <dc:creator>PC 12|</dc:creator>
  <cp:lastModifiedBy>carol pulgar</cp:lastModifiedBy>
  <cp:revision>2</cp:revision>
  <cp:lastPrinted>2020-11-23T17:25:00Z</cp:lastPrinted>
  <dcterms:created xsi:type="dcterms:W3CDTF">2022-11-23T14:11:00Z</dcterms:created>
  <dcterms:modified xsi:type="dcterms:W3CDTF">2022-11-23T14:11:00Z</dcterms:modified>
</cp:coreProperties>
</file>